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AD" w:rsidRPr="00C906CA" w:rsidRDefault="00790AAD" w:rsidP="00BE765C">
      <w:pPr>
        <w:spacing w:after="0" w:line="240" w:lineRule="auto"/>
        <w:rPr>
          <w:rFonts w:ascii="Arial" w:eastAsia="Times New Roman" w:hAnsi="Arial" w:cs="Arial"/>
          <w:b/>
          <w:color w:val="000000"/>
          <w:lang w:eastAsia="de-CH"/>
        </w:rPr>
      </w:pPr>
      <w:r w:rsidRPr="00C906CA">
        <w:rPr>
          <w:rFonts w:ascii="Arial" w:eastAsia="Times New Roman" w:hAnsi="Arial" w:cs="Arial"/>
          <w:b/>
          <w:color w:val="000000"/>
          <w:lang w:eastAsia="de-CH"/>
        </w:rPr>
        <w:t xml:space="preserve">Suchauftrag für Objekte </w:t>
      </w:r>
    </w:p>
    <w:p w:rsidR="00790AAD" w:rsidRDefault="00790AAD" w:rsidP="00FA1DAF">
      <w:pPr>
        <w:spacing w:after="0" w:line="240" w:lineRule="auto"/>
        <w:ind w:firstLineChars="100" w:firstLine="220"/>
        <w:rPr>
          <w:rFonts w:ascii="Calibri" w:eastAsia="Times New Roman" w:hAnsi="Calibri" w:cs="Calibri"/>
          <w:color w:val="000000"/>
          <w:lang w:eastAsia="de-CH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01"/>
        <w:gridCol w:w="1217"/>
        <w:gridCol w:w="142"/>
        <w:gridCol w:w="425"/>
        <w:gridCol w:w="425"/>
        <w:gridCol w:w="142"/>
        <w:gridCol w:w="142"/>
        <w:gridCol w:w="141"/>
        <w:gridCol w:w="284"/>
        <w:gridCol w:w="567"/>
        <w:gridCol w:w="283"/>
        <w:gridCol w:w="142"/>
        <w:gridCol w:w="284"/>
        <w:gridCol w:w="283"/>
        <w:gridCol w:w="709"/>
        <w:gridCol w:w="425"/>
        <w:gridCol w:w="284"/>
        <w:gridCol w:w="283"/>
        <w:gridCol w:w="142"/>
        <w:gridCol w:w="1984"/>
      </w:tblGrid>
      <w:tr w:rsidR="007B54F7" w:rsidRPr="0085292E" w:rsidTr="00E3427D">
        <w:trPr>
          <w:trHeight w:val="397"/>
        </w:trPr>
        <w:tc>
          <w:tcPr>
            <w:tcW w:w="9747" w:type="dxa"/>
            <w:gridSpan w:val="22"/>
            <w:shd w:val="clear" w:color="auto" w:fill="FFDD71"/>
            <w:vAlign w:val="center"/>
          </w:tcPr>
          <w:p w:rsidR="007B54F7" w:rsidRPr="0085292E" w:rsidRDefault="007B54F7" w:rsidP="00FA1D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>Personalien</w:t>
            </w:r>
          </w:p>
        </w:tc>
      </w:tr>
      <w:tr w:rsidR="0085292E" w:rsidRPr="0085292E" w:rsidTr="00E3427D">
        <w:trPr>
          <w:trHeight w:val="397"/>
        </w:trPr>
        <w:tc>
          <w:tcPr>
            <w:tcW w:w="959" w:type="dxa"/>
            <w:shd w:val="clear" w:color="auto" w:fill="FFFFCC"/>
            <w:vAlign w:val="center"/>
          </w:tcPr>
          <w:p w:rsidR="00FA1DAF" w:rsidRPr="0085292E" w:rsidRDefault="00FA1DAF" w:rsidP="00FA1DAF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1104606574"/>
            <w:placeholder>
              <w:docPart w:val="A221182F3750486F94BFCF57B6F418C1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10"/>
                <w:shd w:val="clear" w:color="auto" w:fill="auto"/>
                <w:vAlign w:val="center"/>
              </w:tcPr>
              <w:p w:rsidR="00FA1DAF" w:rsidRPr="0085292E" w:rsidRDefault="00FA1DAF" w:rsidP="00FA1DAF">
                <w:pPr>
                  <w:tabs>
                    <w:tab w:val="left" w:pos="230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559" w:type="dxa"/>
            <w:gridSpan w:val="5"/>
            <w:shd w:val="clear" w:color="auto" w:fill="FFFFCC"/>
            <w:vAlign w:val="center"/>
          </w:tcPr>
          <w:p w:rsidR="00FA1DAF" w:rsidRPr="0085292E" w:rsidRDefault="00FA1DAF" w:rsidP="00FA1DAF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Geburtsdatum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861437630"/>
            <w:placeholder>
              <w:docPart w:val="ED0C25F2A2C047388412E58054D38A37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6"/>
                <w:shd w:val="clear" w:color="auto" w:fill="auto"/>
                <w:vAlign w:val="center"/>
              </w:tcPr>
              <w:p w:rsidR="00FA1DAF" w:rsidRPr="0085292E" w:rsidRDefault="00995960" w:rsidP="00FA1DAF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361D3A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</w:tcPr>
          <w:p w:rsidR="00361D3A" w:rsidRDefault="00361D3A" w:rsidP="00361D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5292E" w:rsidRPr="00403D7B" w:rsidTr="00E3427D">
        <w:trPr>
          <w:trHeight w:val="397"/>
        </w:trPr>
        <w:tc>
          <w:tcPr>
            <w:tcW w:w="959" w:type="dxa"/>
            <w:shd w:val="clear" w:color="auto" w:fill="FFFFCC"/>
            <w:vAlign w:val="center"/>
          </w:tcPr>
          <w:p w:rsidR="00FA1DAF" w:rsidRPr="0085292E" w:rsidRDefault="00FA1DAF" w:rsidP="00FA1DAF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Vorname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640112236"/>
            <w:placeholder>
              <w:docPart w:val="5612CB844B5949E1B1A0436173A5621D"/>
            </w:placeholder>
            <w:text/>
          </w:sdtPr>
          <w:sdtEndPr/>
          <w:sdtContent>
            <w:tc>
              <w:tcPr>
                <w:tcW w:w="3402" w:type="dxa"/>
                <w:gridSpan w:val="10"/>
                <w:shd w:val="clear" w:color="auto" w:fill="auto"/>
                <w:vAlign w:val="center"/>
              </w:tcPr>
              <w:p w:rsidR="00FA1DAF" w:rsidRPr="0085292E" w:rsidRDefault="00E3427D" w:rsidP="00E3427D">
                <w:pPr>
                  <w:tabs>
                    <w:tab w:val="left" w:pos="230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E3427D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559" w:type="dxa"/>
            <w:gridSpan w:val="5"/>
            <w:shd w:val="clear" w:color="auto" w:fill="FFFFCC"/>
            <w:vAlign w:val="center"/>
          </w:tcPr>
          <w:p w:rsidR="00FA1DAF" w:rsidRPr="0085292E" w:rsidRDefault="00FA1DAF" w:rsidP="00FA1DAF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Nationalität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990435824"/>
            <w:placeholder>
              <w:docPart w:val="4AFD42CB11294C168A9F0679561DE423"/>
            </w:placeholder>
            <w:text/>
          </w:sdtPr>
          <w:sdtEndPr/>
          <w:sdtContent>
            <w:tc>
              <w:tcPr>
                <w:tcW w:w="3827" w:type="dxa"/>
                <w:gridSpan w:val="6"/>
                <w:shd w:val="clear" w:color="auto" w:fill="auto"/>
                <w:vAlign w:val="center"/>
              </w:tcPr>
              <w:p w:rsidR="00FA1DAF" w:rsidRPr="0085292E" w:rsidRDefault="00E3427D" w:rsidP="00E3427D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E3427D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040D9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</w:tcPr>
          <w:p w:rsidR="001040D9" w:rsidRDefault="001040D9" w:rsidP="00044B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5292E" w:rsidRPr="0085292E" w:rsidTr="00E3427D">
        <w:trPr>
          <w:trHeight w:val="397"/>
        </w:trPr>
        <w:tc>
          <w:tcPr>
            <w:tcW w:w="959" w:type="dxa"/>
            <w:shd w:val="clear" w:color="auto" w:fill="FFFFCC"/>
            <w:vAlign w:val="center"/>
          </w:tcPr>
          <w:p w:rsidR="00FA1DAF" w:rsidRPr="0085292E" w:rsidRDefault="00FA1DAF" w:rsidP="00FA1DAF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111296406"/>
            <w:placeholder>
              <w:docPart w:val="A4EA037D0B624AADB2CA7A73AAB7A5E7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10"/>
                <w:shd w:val="clear" w:color="auto" w:fill="auto"/>
                <w:vAlign w:val="center"/>
              </w:tcPr>
              <w:p w:rsidR="00FA1DAF" w:rsidRPr="0085292E" w:rsidRDefault="003E7FC4" w:rsidP="003E7FC4">
                <w:pPr>
                  <w:tabs>
                    <w:tab w:val="left" w:pos="230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559" w:type="dxa"/>
            <w:gridSpan w:val="5"/>
            <w:shd w:val="clear" w:color="auto" w:fill="FFFFCC"/>
            <w:vAlign w:val="center"/>
          </w:tcPr>
          <w:p w:rsidR="00FA1DAF" w:rsidRPr="0085292E" w:rsidRDefault="00FA1DAF" w:rsidP="00FA1DAF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651105446"/>
            <w:placeholder>
              <w:docPart w:val="8CDFE0A71DCD4F209722C3EE9284153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6"/>
                <w:shd w:val="clear" w:color="auto" w:fill="auto"/>
                <w:vAlign w:val="center"/>
              </w:tcPr>
              <w:p w:rsidR="00FA1DAF" w:rsidRPr="0085292E" w:rsidRDefault="00995960" w:rsidP="00FA1DAF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040D9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</w:tcPr>
          <w:p w:rsidR="001040D9" w:rsidRDefault="001040D9" w:rsidP="00044B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B54F7" w:rsidRPr="0085292E" w:rsidTr="00E3427D">
        <w:trPr>
          <w:trHeight w:val="397"/>
        </w:trPr>
        <w:tc>
          <w:tcPr>
            <w:tcW w:w="959" w:type="dxa"/>
            <w:shd w:val="clear" w:color="auto" w:fill="FFFFCC"/>
            <w:vAlign w:val="center"/>
          </w:tcPr>
          <w:p w:rsidR="001808A9" w:rsidRPr="0085292E" w:rsidRDefault="00FA1DAF" w:rsidP="00FA1DAF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Telefon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1256945168"/>
            <w:placeholder>
              <w:docPart w:val="38E418307EF544E69BE9A3BFD61C1DA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5"/>
                <w:shd w:val="clear" w:color="auto" w:fill="auto"/>
                <w:vAlign w:val="center"/>
              </w:tcPr>
              <w:p w:rsidR="001808A9" w:rsidRPr="0085292E" w:rsidRDefault="00FA1DAF" w:rsidP="00FA1DAF">
                <w:pPr>
                  <w:tabs>
                    <w:tab w:val="left" w:pos="207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FFFFCC"/>
            <w:vAlign w:val="center"/>
          </w:tcPr>
          <w:p w:rsidR="001808A9" w:rsidRPr="0085292E" w:rsidRDefault="00FA1DAF" w:rsidP="00FA1DAF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Mobile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667710978"/>
            <w:placeholder>
              <w:docPart w:val="5C11D128FDB74290B46780E6D343653E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6"/>
                <w:shd w:val="clear" w:color="auto" w:fill="auto"/>
                <w:vAlign w:val="center"/>
              </w:tcPr>
              <w:p w:rsidR="001808A9" w:rsidRPr="0085292E" w:rsidRDefault="00FA1DAF" w:rsidP="00FA1DAF">
                <w:pPr>
                  <w:tabs>
                    <w:tab w:val="left" w:pos="263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FFFFCC"/>
            <w:vAlign w:val="center"/>
          </w:tcPr>
          <w:p w:rsidR="001808A9" w:rsidRPr="0085292E" w:rsidRDefault="00FA1DAF" w:rsidP="00FA1D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Fax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1243786370"/>
            <w:placeholder>
              <w:docPart w:val="CC6C7B0FEC6E4C1E9F3B7AF4960261B3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5"/>
                <w:shd w:val="clear" w:color="auto" w:fill="auto"/>
                <w:vAlign w:val="center"/>
              </w:tcPr>
              <w:p w:rsidR="001808A9" w:rsidRPr="0085292E" w:rsidRDefault="00FA1DAF" w:rsidP="00FA1DAF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906CA" w:rsidRPr="007B54F7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  <w:vAlign w:val="center"/>
          </w:tcPr>
          <w:p w:rsidR="00C906CA" w:rsidRPr="007B54F7" w:rsidRDefault="00C906CA" w:rsidP="00FA1D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</w:tr>
      <w:tr w:rsidR="00995960" w:rsidRPr="007B54F7" w:rsidTr="00E3427D">
        <w:trPr>
          <w:trHeight w:val="397"/>
        </w:trPr>
        <w:tc>
          <w:tcPr>
            <w:tcW w:w="9747" w:type="dxa"/>
            <w:gridSpan w:val="22"/>
            <w:shd w:val="clear" w:color="auto" w:fill="FFDD71"/>
            <w:vAlign w:val="center"/>
          </w:tcPr>
          <w:p w:rsidR="00995960" w:rsidRPr="007B54F7" w:rsidRDefault="007B54F7" w:rsidP="00FA1D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</w:pPr>
            <w:r w:rsidRPr="007B54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>Suchprofil</w:t>
            </w:r>
          </w:p>
        </w:tc>
      </w:tr>
      <w:tr w:rsidR="001040D9" w:rsidRPr="0085292E" w:rsidTr="00E3427D">
        <w:trPr>
          <w:trHeight w:val="397"/>
        </w:trPr>
        <w:tc>
          <w:tcPr>
            <w:tcW w:w="1242" w:type="dxa"/>
            <w:gridSpan w:val="2"/>
            <w:shd w:val="clear" w:color="auto" w:fill="FFFFCC"/>
            <w:vAlign w:val="center"/>
          </w:tcPr>
          <w:p w:rsidR="00FA1DAF" w:rsidRPr="0085292E" w:rsidRDefault="00FA1DAF" w:rsidP="003B25A0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Anz</w:t>
            </w:r>
            <w:r w:rsidR="003B2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. </w:t>
            </w: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Erwachsene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1067640245"/>
            <w:placeholder>
              <w:docPart w:val="15E12A9DB026438C9D029EA6C0A48372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vAlign w:val="center"/>
              </w:tcPr>
              <w:p w:rsidR="00FA1DAF" w:rsidRPr="0085292E" w:rsidRDefault="00995960" w:rsidP="00490330">
                <w:pPr>
                  <w:tabs>
                    <w:tab w:val="left" w:pos="230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gridSpan w:val="5"/>
            <w:shd w:val="clear" w:color="auto" w:fill="FFFFCC"/>
            <w:vAlign w:val="center"/>
          </w:tcPr>
          <w:p w:rsidR="00FA1DAF" w:rsidRPr="0085292E" w:rsidRDefault="00FA1DAF" w:rsidP="00FA1DAF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Anz</w:t>
            </w:r>
            <w:r w:rsidR="007B5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  <w:r w:rsidR="00C90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Kinder</w:t>
            </w:r>
          </w:p>
          <w:p w:rsidR="00FA1DAF" w:rsidRPr="0085292E" w:rsidRDefault="00C906CA" w:rsidP="00FA1DAF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und </w:t>
            </w:r>
            <w:r w:rsidR="00FA1DAF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Alter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633322649"/>
            <w:placeholder>
              <w:docPart w:val="F2054A86F1F54C44BBCF2C3822226845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5"/>
                <w:shd w:val="clear" w:color="auto" w:fill="auto"/>
                <w:vAlign w:val="center"/>
              </w:tcPr>
              <w:p w:rsidR="00FA1DAF" w:rsidRPr="0085292E" w:rsidRDefault="00995960" w:rsidP="00FA1DAF">
                <w:pPr>
                  <w:tabs>
                    <w:tab w:val="left" w:pos="263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992" w:type="dxa"/>
            <w:gridSpan w:val="3"/>
            <w:shd w:val="clear" w:color="auto" w:fill="FFFFCC"/>
            <w:vAlign w:val="center"/>
          </w:tcPr>
          <w:p w:rsidR="00FA1DAF" w:rsidRPr="0085292E" w:rsidRDefault="00FA1DAF" w:rsidP="00FA1D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Tiere</w:t>
            </w:r>
            <w:r w:rsidR="000F7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,</w:t>
            </w: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wenn ja welche</w:t>
            </w:r>
            <w:r w:rsidR="000F7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1137636399"/>
            <w:placeholder>
              <w:docPart w:val="3B6251E7CA524EE6B4F0277410123B3D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  <w:vAlign w:val="center"/>
              </w:tcPr>
              <w:p w:rsidR="00FA1DAF" w:rsidRPr="0085292E" w:rsidRDefault="00995960" w:rsidP="00FA1DAF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743648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  <w:vAlign w:val="center"/>
          </w:tcPr>
          <w:p w:rsidR="00743648" w:rsidRPr="0085292E" w:rsidRDefault="00743648" w:rsidP="00FA1D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490330" w:rsidRPr="0085292E" w:rsidTr="00E3427D">
        <w:trPr>
          <w:trHeight w:val="397"/>
        </w:trPr>
        <w:tc>
          <w:tcPr>
            <w:tcW w:w="2802" w:type="dxa"/>
            <w:gridSpan w:val="5"/>
            <w:shd w:val="clear" w:color="auto" w:fill="FFFFCC"/>
            <w:vAlign w:val="center"/>
          </w:tcPr>
          <w:p w:rsidR="00490330" w:rsidRPr="0085292E" w:rsidRDefault="00490330" w:rsidP="004903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Voraussichtlicher Einzugstermin </w:t>
            </w:r>
          </w:p>
        </w:tc>
        <w:tc>
          <w:tcPr>
            <w:tcW w:w="6945" w:type="dxa"/>
            <w:gridSpan w:val="17"/>
            <w:shd w:val="clear" w:color="auto" w:fill="auto"/>
            <w:vAlign w:val="center"/>
          </w:tcPr>
          <w:p w:rsidR="00490330" w:rsidRPr="0085292E" w:rsidRDefault="00847516" w:rsidP="004903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id w:val="1747832311"/>
                <w:placeholder>
                  <w:docPart w:val="B095260154E74D52BD84FE3FF523E051"/>
                </w:placeholder>
                <w:showingPlcHdr/>
                <w:text/>
              </w:sdtPr>
              <w:sdtEnd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</w:sdtEndPr>
              <w:sdtContent>
                <w:r w:rsidR="00490330" w:rsidRPr="00490330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1040D9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</w:tcPr>
          <w:p w:rsidR="001040D9" w:rsidRDefault="001040D9" w:rsidP="00044B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B54F7" w:rsidRPr="0085292E" w:rsidTr="00E3427D">
        <w:trPr>
          <w:trHeight w:val="397"/>
        </w:trPr>
        <w:tc>
          <w:tcPr>
            <w:tcW w:w="3652" w:type="dxa"/>
            <w:gridSpan w:val="7"/>
            <w:shd w:val="clear" w:color="auto" w:fill="FFFFCC"/>
            <w:vAlign w:val="center"/>
          </w:tcPr>
          <w:p w:rsidR="00FA1DAF" w:rsidRPr="0085292E" w:rsidRDefault="00847516" w:rsidP="00490330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13755815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61D3A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FA1DAF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Kauf</w:t>
            </w:r>
          </w:p>
        </w:tc>
        <w:tc>
          <w:tcPr>
            <w:tcW w:w="1559" w:type="dxa"/>
            <w:gridSpan w:val="6"/>
            <w:shd w:val="clear" w:color="auto" w:fill="FFFFCC"/>
            <w:vAlign w:val="center"/>
          </w:tcPr>
          <w:p w:rsidR="00FA1DAF" w:rsidRPr="0085292E" w:rsidRDefault="00847516" w:rsidP="00403D7B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9597067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90330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FA1DAF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Miet</w:t>
            </w:r>
            <w:r w:rsidR="00403D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</w:t>
            </w:r>
          </w:p>
        </w:tc>
        <w:tc>
          <w:tcPr>
            <w:tcW w:w="1418" w:type="dxa"/>
            <w:gridSpan w:val="4"/>
            <w:shd w:val="clear" w:color="auto" w:fill="FFFFCC"/>
            <w:vAlign w:val="center"/>
          </w:tcPr>
          <w:p w:rsidR="00FA1DAF" w:rsidRPr="0085292E" w:rsidRDefault="00847516" w:rsidP="00490330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7840128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2E" w:rsidRPr="0085292E">
                  <w:rPr>
                    <w:rFonts w:ascii="Arial Unicode MS" w:eastAsia="Meiryo" w:hAnsi="Arial Unicode MS" w:cs="Arial Unicode MS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FA1DAF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unbefristet</w:t>
            </w:r>
          </w:p>
        </w:tc>
        <w:tc>
          <w:tcPr>
            <w:tcW w:w="1134" w:type="dxa"/>
            <w:gridSpan w:val="4"/>
            <w:shd w:val="clear" w:color="auto" w:fill="FFFFCC"/>
            <w:vAlign w:val="center"/>
          </w:tcPr>
          <w:p w:rsidR="00FA1DAF" w:rsidRPr="0085292E" w:rsidRDefault="00847516" w:rsidP="00490330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6856712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2E" w:rsidRPr="0085292E">
                  <w:rPr>
                    <w:rFonts w:ascii="Arial Unicode MS" w:eastAsia="Meiryo" w:hAnsi="Arial Unicode MS" w:cs="Arial Unicode MS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FA1DAF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von</w:t>
            </w:r>
            <w:r w:rsidR="0029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 bis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FA1DAF" w:rsidRPr="0085292E" w:rsidRDefault="00847516" w:rsidP="00BE765C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217257218"/>
                <w:placeholder>
                  <w:docPart w:val="047EDFD4D93042A6BFCA13166F5ED7F9"/>
                </w:placeholder>
                <w:showingPlcHdr/>
                <w:text/>
              </w:sdtPr>
              <w:sdtEndPr/>
              <w:sdtContent>
                <w:r w:rsidR="00BE765C"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1040D9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</w:tcPr>
          <w:p w:rsidR="001040D9" w:rsidRDefault="001040D9" w:rsidP="00044B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A1DAF" w:rsidRPr="0085292E" w:rsidTr="00E3427D">
        <w:trPr>
          <w:trHeight w:val="397"/>
        </w:trPr>
        <w:tc>
          <w:tcPr>
            <w:tcW w:w="3652" w:type="dxa"/>
            <w:gridSpan w:val="7"/>
            <w:shd w:val="clear" w:color="auto" w:fill="FFFFCC"/>
            <w:vAlign w:val="center"/>
          </w:tcPr>
          <w:p w:rsidR="00FA1DAF" w:rsidRPr="0085292E" w:rsidRDefault="00FA1DAF" w:rsidP="00E3427D">
            <w:pPr>
              <w:tabs>
                <w:tab w:val="left" w:pos="207"/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Max</w:t>
            </w:r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Kaufpreis</w:t>
            </w:r>
          </w:p>
        </w:tc>
        <w:tc>
          <w:tcPr>
            <w:tcW w:w="6095" w:type="dxa"/>
            <w:gridSpan w:val="15"/>
            <w:shd w:val="clear" w:color="auto" w:fill="FFFFCC"/>
            <w:vAlign w:val="center"/>
          </w:tcPr>
          <w:p w:rsidR="00FA1DAF" w:rsidRPr="0085292E" w:rsidRDefault="00FA1DAF" w:rsidP="00E342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Max</w:t>
            </w:r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. </w:t>
            </w: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Miete pro Monat inkl. Nebenkosten</w:t>
            </w:r>
          </w:p>
        </w:tc>
      </w:tr>
      <w:tr w:rsidR="00FA1DAF" w:rsidRPr="0085292E" w:rsidTr="00E3427D">
        <w:trPr>
          <w:trHeight w:val="397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708847673"/>
            <w:showingPlcHdr/>
            <w:text/>
          </w:sdtPr>
          <w:sdtEndPr/>
          <w:sdtContent>
            <w:tc>
              <w:tcPr>
                <w:tcW w:w="3652" w:type="dxa"/>
                <w:gridSpan w:val="7"/>
                <w:shd w:val="clear" w:color="auto" w:fill="auto"/>
                <w:vAlign w:val="center"/>
              </w:tcPr>
              <w:p w:rsidR="00FA1DAF" w:rsidRPr="0085292E" w:rsidRDefault="00FA1DAF" w:rsidP="00FA1DAF">
                <w:pPr>
                  <w:tabs>
                    <w:tab w:val="left" w:pos="294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1167516441"/>
            <w:showingPlcHdr/>
            <w:text/>
          </w:sdtPr>
          <w:sdtEndPr/>
          <w:sdtContent>
            <w:tc>
              <w:tcPr>
                <w:tcW w:w="6095" w:type="dxa"/>
                <w:gridSpan w:val="15"/>
                <w:shd w:val="clear" w:color="auto" w:fill="auto"/>
                <w:vAlign w:val="center"/>
              </w:tcPr>
              <w:p w:rsidR="00FA1DAF" w:rsidRPr="0085292E" w:rsidRDefault="00FA1DAF" w:rsidP="00FA1DAF">
                <w:p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040D9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</w:tcPr>
          <w:p w:rsidR="001040D9" w:rsidRDefault="001040D9" w:rsidP="00044B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C906CA" w:rsidRPr="0085292E" w:rsidTr="00E3427D">
        <w:trPr>
          <w:trHeight w:val="397"/>
        </w:trPr>
        <w:tc>
          <w:tcPr>
            <w:tcW w:w="3652" w:type="dxa"/>
            <w:gridSpan w:val="7"/>
            <w:shd w:val="clear" w:color="auto" w:fill="FFFFCC"/>
            <w:vAlign w:val="center"/>
          </w:tcPr>
          <w:p w:rsidR="00C906CA" w:rsidRPr="0085292E" w:rsidRDefault="00C906CA" w:rsidP="00490330">
            <w:pPr>
              <w:rPr>
                <w:rFonts w:ascii="Arial" w:hAnsi="Arial" w:cs="Arial"/>
                <w:sz w:val="18"/>
                <w:szCs w:val="18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Bevorzugte Quartiere/ Ort/Regionen</w:t>
            </w:r>
          </w:p>
        </w:tc>
        <w:tc>
          <w:tcPr>
            <w:tcW w:w="1985" w:type="dxa"/>
            <w:gridSpan w:val="8"/>
            <w:shd w:val="clear" w:color="auto" w:fill="FFFFCC"/>
            <w:vAlign w:val="center"/>
          </w:tcPr>
          <w:p w:rsidR="00C906CA" w:rsidRPr="0085292E" w:rsidRDefault="00C906CA" w:rsidP="00FA1DAF">
            <w:pPr>
              <w:tabs>
                <w:tab w:val="left" w:pos="230"/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Anz. Zimmer mind.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1735503877"/>
            <w:showingPlcHdr/>
            <w:text/>
          </w:sdtPr>
          <w:sdtEndPr/>
          <w:sdtContent>
            <w:tc>
              <w:tcPr>
                <w:tcW w:w="4110" w:type="dxa"/>
                <w:gridSpan w:val="7"/>
                <w:shd w:val="clear" w:color="auto" w:fill="auto"/>
                <w:vAlign w:val="center"/>
              </w:tcPr>
              <w:p w:rsidR="00C906CA" w:rsidRPr="0085292E" w:rsidRDefault="00C906CA" w:rsidP="00FA1DAF">
                <w:pPr>
                  <w:tabs>
                    <w:tab w:val="left" w:pos="230"/>
                    <w:tab w:val="left" w:pos="263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490330" w:rsidRPr="0085292E" w:rsidTr="00E3427D">
        <w:trPr>
          <w:trHeight w:val="397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-2101317838"/>
            <w:showingPlcHdr/>
            <w:text/>
          </w:sdtPr>
          <w:sdtEndPr/>
          <w:sdtContent>
            <w:tc>
              <w:tcPr>
                <w:tcW w:w="3652" w:type="dxa"/>
                <w:gridSpan w:val="7"/>
                <w:vMerge w:val="restart"/>
                <w:shd w:val="clear" w:color="auto" w:fill="auto"/>
                <w:vAlign w:val="center"/>
              </w:tcPr>
              <w:p w:rsidR="00490330" w:rsidRPr="0085292E" w:rsidRDefault="00C906CA" w:rsidP="00FA1DAF">
                <w:pPr>
                  <w:tabs>
                    <w:tab w:val="left" w:pos="20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985" w:type="dxa"/>
            <w:gridSpan w:val="8"/>
            <w:shd w:val="clear" w:color="auto" w:fill="FFFFCC"/>
            <w:vAlign w:val="center"/>
          </w:tcPr>
          <w:p w:rsidR="00490330" w:rsidRPr="0085292E" w:rsidRDefault="00490330" w:rsidP="00E3427D">
            <w:pPr>
              <w:tabs>
                <w:tab w:val="left" w:pos="230"/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Mind</w:t>
            </w:r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 Gr</w:t>
            </w: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össe</w:t>
            </w:r>
            <w:r w:rsidR="00403D7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D6E3BC" w:themeFill="accent3" w:themeFillTint="66"/>
                <w:lang w:eastAsia="de-CH"/>
              </w:rPr>
              <w:t xml:space="preserve"> </w:t>
            </w: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</w:t>
            </w:r>
            <w:r w:rsidRPr="0049033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de-CH"/>
              </w:rPr>
              <w:t>2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490330" w:rsidRPr="0085292E" w:rsidRDefault="00847516" w:rsidP="00FA1DAF">
            <w:pPr>
              <w:tabs>
                <w:tab w:val="left" w:pos="230"/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1301810034"/>
                <w:showingPlcHdr/>
                <w:text/>
              </w:sdtPr>
              <w:sdtEndPr/>
              <w:sdtContent>
                <w:r w:rsidR="00490330"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C906CA" w:rsidRPr="0085292E" w:rsidTr="00E3427D">
        <w:trPr>
          <w:trHeight w:val="397"/>
        </w:trPr>
        <w:tc>
          <w:tcPr>
            <w:tcW w:w="3652" w:type="dxa"/>
            <w:gridSpan w:val="7"/>
            <w:vMerge/>
            <w:shd w:val="clear" w:color="auto" w:fill="auto"/>
            <w:vAlign w:val="center"/>
          </w:tcPr>
          <w:p w:rsidR="00C906CA" w:rsidRPr="0085292E" w:rsidRDefault="00C906CA" w:rsidP="00FA1DAF">
            <w:pPr>
              <w:tabs>
                <w:tab w:val="left" w:pos="20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985" w:type="dxa"/>
            <w:gridSpan w:val="8"/>
            <w:shd w:val="clear" w:color="auto" w:fill="FFFFCC"/>
            <w:vAlign w:val="center"/>
          </w:tcPr>
          <w:p w:rsidR="00C906CA" w:rsidRPr="0085292E" w:rsidRDefault="00C906CA" w:rsidP="00FA1DAF">
            <w:pPr>
              <w:tabs>
                <w:tab w:val="left" w:pos="230"/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Weitere Kommentare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de-CH"/>
            </w:rPr>
            <w:id w:val="633134240"/>
            <w:showingPlcHdr/>
            <w:text/>
          </w:sdtPr>
          <w:sdtEndPr/>
          <w:sdtContent>
            <w:tc>
              <w:tcPr>
                <w:tcW w:w="4110" w:type="dxa"/>
                <w:gridSpan w:val="7"/>
                <w:shd w:val="clear" w:color="auto" w:fill="auto"/>
                <w:vAlign w:val="center"/>
              </w:tcPr>
              <w:p w:rsidR="00C906CA" w:rsidRPr="0085292E" w:rsidRDefault="000F7459" w:rsidP="000F7459">
                <w:pPr>
                  <w:tabs>
                    <w:tab w:val="left" w:pos="230"/>
                    <w:tab w:val="left" w:pos="263"/>
                  </w:tabs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de-CH"/>
                  </w:rPr>
                </w:pPr>
                <w:r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743648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  <w:vAlign w:val="center"/>
          </w:tcPr>
          <w:p w:rsidR="00743648" w:rsidRPr="0085292E" w:rsidRDefault="00743648" w:rsidP="00FA1D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43648" w:rsidRPr="0029653E" w:rsidTr="00E3427D">
        <w:trPr>
          <w:trHeight w:val="397"/>
        </w:trPr>
        <w:tc>
          <w:tcPr>
            <w:tcW w:w="9747" w:type="dxa"/>
            <w:gridSpan w:val="22"/>
            <w:shd w:val="clear" w:color="auto" w:fill="FFDD71"/>
            <w:vAlign w:val="center"/>
          </w:tcPr>
          <w:p w:rsidR="00743648" w:rsidRPr="0029653E" w:rsidRDefault="00743648" w:rsidP="0029653E">
            <w:pPr>
              <w:tabs>
                <w:tab w:val="left" w:pos="300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</w:pPr>
            <w:r w:rsidRPr="002965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 xml:space="preserve">Gesuchtes Objekt: </w:t>
            </w:r>
          </w:p>
        </w:tc>
      </w:tr>
      <w:tr w:rsidR="00E3427D" w:rsidRPr="0085292E" w:rsidTr="00E3427D">
        <w:trPr>
          <w:trHeight w:val="397"/>
        </w:trPr>
        <w:tc>
          <w:tcPr>
            <w:tcW w:w="1443" w:type="dxa"/>
            <w:gridSpan w:val="3"/>
            <w:shd w:val="clear" w:color="auto" w:fill="FFFFCC"/>
            <w:vAlign w:val="center"/>
          </w:tcPr>
          <w:p w:rsidR="00E3427D" w:rsidRPr="0085292E" w:rsidRDefault="00847516" w:rsidP="00490330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14250668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Wohnung</w:t>
            </w:r>
          </w:p>
        </w:tc>
        <w:tc>
          <w:tcPr>
            <w:tcW w:w="1217" w:type="dxa"/>
            <w:shd w:val="clear" w:color="auto" w:fill="FFFFCC"/>
            <w:vAlign w:val="center"/>
          </w:tcPr>
          <w:p w:rsidR="00E3427D" w:rsidRPr="0085292E" w:rsidRDefault="00847516" w:rsidP="00490330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9103799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Haus</w:t>
            </w:r>
          </w:p>
        </w:tc>
        <w:tc>
          <w:tcPr>
            <w:tcW w:w="1276" w:type="dxa"/>
            <w:gridSpan w:val="5"/>
            <w:shd w:val="clear" w:color="auto" w:fill="FFFFCC"/>
            <w:vAlign w:val="center"/>
          </w:tcPr>
          <w:p w:rsidR="00E3427D" w:rsidRPr="0085292E" w:rsidRDefault="00847516" w:rsidP="000F7459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5666540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Garage</w:t>
            </w:r>
          </w:p>
        </w:tc>
        <w:tc>
          <w:tcPr>
            <w:tcW w:w="1417" w:type="dxa"/>
            <w:gridSpan w:val="5"/>
            <w:shd w:val="clear" w:color="auto" w:fill="FFFFCC"/>
            <w:vAlign w:val="center"/>
          </w:tcPr>
          <w:p w:rsidR="00E3427D" w:rsidRPr="0085292E" w:rsidRDefault="00847516" w:rsidP="00917B5C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854800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Park</w:t>
            </w:r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platz</w:t>
            </w:r>
          </w:p>
        </w:tc>
        <w:tc>
          <w:tcPr>
            <w:tcW w:w="1985" w:type="dxa"/>
            <w:gridSpan w:val="5"/>
            <w:shd w:val="clear" w:color="auto" w:fill="FFFFCC"/>
            <w:vAlign w:val="center"/>
          </w:tcPr>
          <w:p w:rsidR="00E3427D" w:rsidRPr="0085292E" w:rsidRDefault="00847516" w:rsidP="00490330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15662917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Möbliertes Objekt</w:t>
            </w:r>
          </w:p>
        </w:tc>
        <w:tc>
          <w:tcPr>
            <w:tcW w:w="2409" w:type="dxa"/>
            <w:gridSpan w:val="3"/>
            <w:shd w:val="clear" w:color="auto" w:fill="FFFFCC"/>
            <w:vAlign w:val="center"/>
          </w:tcPr>
          <w:p w:rsidR="00E3427D" w:rsidRPr="0085292E" w:rsidRDefault="00847516" w:rsidP="00917B5C">
            <w:pPr>
              <w:tabs>
                <w:tab w:val="left" w:pos="342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2770644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Gewerbeimmobilie</w:t>
            </w:r>
          </w:p>
        </w:tc>
      </w:tr>
      <w:tr w:rsidR="00E3427D" w:rsidRPr="0085292E" w:rsidTr="00E3427D">
        <w:trPr>
          <w:trHeight w:val="397"/>
        </w:trPr>
        <w:tc>
          <w:tcPr>
            <w:tcW w:w="1443" w:type="dxa"/>
            <w:gridSpan w:val="3"/>
            <w:shd w:val="clear" w:color="auto" w:fill="FFFFCC"/>
            <w:vAlign w:val="center"/>
          </w:tcPr>
          <w:p w:rsidR="00E3427D" w:rsidRPr="0085292E" w:rsidRDefault="00847516" w:rsidP="00E3427D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2068871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</w:r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Laden</w:t>
            </w:r>
          </w:p>
        </w:tc>
        <w:tc>
          <w:tcPr>
            <w:tcW w:w="1217" w:type="dxa"/>
            <w:shd w:val="clear" w:color="auto" w:fill="FFFFCC"/>
            <w:vAlign w:val="center"/>
          </w:tcPr>
          <w:p w:rsidR="00E3427D" w:rsidRPr="0085292E" w:rsidRDefault="00847516" w:rsidP="00E3427D">
            <w:pPr>
              <w:tabs>
                <w:tab w:val="left" w:pos="25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822648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Büro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3427D" w:rsidRPr="0085292E" w:rsidRDefault="00847516" w:rsidP="00917B5C">
            <w:pPr>
              <w:tabs>
                <w:tab w:val="left" w:pos="20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962086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</w:r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Lager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E3427D" w:rsidRPr="0085292E" w:rsidRDefault="00847516" w:rsidP="00917B5C">
            <w:pPr>
              <w:tabs>
                <w:tab w:val="left" w:pos="342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19687754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Weitere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E3427D" w:rsidRPr="0085292E" w:rsidRDefault="00847516" w:rsidP="00917B5C">
            <w:pPr>
              <w:tabs>
                <w:tab w:val="left" w:pos="342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1320034454"/>
                <w:showingPlcHdr/>
                <w:text/>
              </w:sdtPr>
              <w:sdtEndPr/>
              <w:sdtContent>
                <w:r w:rsidR="00E3427D"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E3427D" w:rsidRPr="0085292E" w:rsidTr="00E3427D">
        <w:trPr>
          <w:trHeight w:hRule="exact" w:val="23"/>
        </w:trPr>
        <w:tc>
          <w:tcPr>
            <w:tcW w:w="9747" w:type="dxa"/>
            <w:gridSpan w:val="22"/>
            <w:shd w:val="clear" w:color="auto" w:fill="FFFFCC"/>
            <w:vAlign w:val="center"/>
          </w:tcPr>
          <w:p w:rsidR="00E3427D" w:rsidRPr="0085292E" w:rsidRDefault="00E3427D" w:rsidP="00FA1D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E3427D" w:rsidRPr="0029653E" w:rsidTr="00E3427D">
        <w:trPr>
          <w:trHeight w:val="397"/>
        </w:trPr>
        <w:tc>
          <w:tcPr>
            <w:tcW w:w="9747" w:type="dxa"/>
            <w:gridSpan w:val="22"/>
            <w:shd w:val="clear" w:color="auto" w:fill="FFDD71"/>
            <w:vAlign w:val="center"/>
          </w:tcPr>
          <w:p w:rsidR="00E3427D" w:rsidRPr="0029653E" w:rsidRDefault="00E3427D" w:rsidP="0029653E">
            <w:pPr>
              <w:tabs>
                <w:tab w:val="left" w:pos="300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</w:pPr>
            <w:r w:rsidRPr="002965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>Spezielle Wünsche an das Objekt</w:t>
            </w:r>
          </w:p>
        </w:tc>
      </w:tr>
      <w:tr w:rsidR="00E3427D" w:rsidRPr="0085292E" w:rsidTr="00E3427D">
        <w:trPr>
          <w:trHeight w:val="397"/>
        </w:trPr>
        <w:tc>
          <w:tcPr>
            <w:tcW w:w="1443" w:type="dxa"/>
            <w:gridSpan w:val="3"/>
            <w:shd w:val="clear" w:color="auto" w:fill="FFFFCC"/>
            <w:vAlign w:val="center"/>
          </w:tcPr>
          <w:p w:rsidR="00E3427D" w:rsidRPr="0085292E" w:rsidRDefault="00847516" w:rsidP="00490330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8972417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Stadt</w:t>
            </w:r>
          </w:p>
        </w:tc>
        <w:tc>
          <w:tcPr>
            <w:tcW w:w="1217" w:type="dxa"/>
            <w:shd w:val="clear" w:color="auto" w:fill="FFFFCC"/>
            <w:vAlign w:val="center"/>
          </w:tcPr>
          <w:p w:rsidR="00E3427D" w:rsidRPr="0085292E" w:rsidRDefault="00847516" w:rsidP="00490330">
            <w:pPr>
              <w:tabs>
                <w:tab w:val="left" w:pos="20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1451661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Land</w:t>
            </w:r>
          </w:p>
        </w:tc>
        <w:tc>
          <w:tcPr>
            <w:tcW w:w="1134" w:type="dxa"/>
            <w:gridSpan w:val="4"/>
            <w:shd w:val="clear" w:color="auto" w:fill="FFFFCC"/>
            <w:vAlign w:val="center"/>
          </w:tcPr>
          <w:p w:rsidR="00E3427D" w:rsidRPr="0085292E" w:rsidRDefault="00847516" w:rsidP="00FA1DAF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6841692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Zentral</w:t>
            </w:r>
          </w:p>
        </w:tc>
        <w:tc>
          <w:tcPr>
            <w:tcW w:w="1417" w:type="dxa"/>
            <w:gridSpan w:val="5"/>
            <w:shd w:val="clear" w:color="auto" w:fill="FFFFCC"/>
            <w:vAlign w:val="center"/>
          </w:tcPr>
          <w:p w:rsidR="00E3427D" w:rsidRPr="0085292E" w:rsidRDefault="00847516" w:rsidP="00FA1DAF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3753966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Abgelegen</w:t>
            </w:r>
          </w:p>
        </w:tc>
        <w:tc>
          <w:tcPr>
            <w:tcW w:w="1843" w:type="dxa"/>
            <w:gridSpan w:val="5"/>
            <w:shd w:val="clear" w:color="auto" w:fill="FFFFCC"/>
            <w:vAlign w:val="center"/>
          </w:tcPr>
          <w:p w:rsidR="00E3427D" w:rsidRPr="0085292E" w:rsidRDefault="00847516" w:rsidP="00995960">
            <w:pPr>
              <w:tabs>
                <w:tab w:val="left" w:pos="31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11188037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Aussicht</w:t>
            </w:r>
          </w:p>
        </w:tc>
        <w:tc>
          <w:tcPr>
            <w:tcW w:w="2693" w:type="dxa"/>
            <w:gridSpan w:val="4"/>
            <w:shd w:val="clear" w:color="auto" w:fill="FFFFCC"/>
            <w:vAlign w:val="center"/>
          </w:tcPr>
          <w:p w:rsidR="00E3427D" w:rsidRPr="0085292E" w:rsidRDefault="00847516" w:rsidP="00995960">
            <w:pPr>
              <w:tabs>
                <w:tab w:val="left" w:pos="262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4915586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Sitzplatz</w:t>
            </w:r>
          </w:p>
        </w:tc>
      </w:tr>
      <w:tr w:rsidR="00E3427D" w:rsidRPr="0085292E" w:rsidTr="00E3427D">
        <w:trPr>
          <w:trHeight w:val="397"/>
        </w:trPr>
        <w:tc>
          <w:tcPr>
            <w:tcW w:w="1443" w:type="dxa"/>
            <w:gridSpan w:val="3"/>
            <w:shd w:val="clear" w:color="auto" w:fill="FFFFCC"/>
            <w:vAlign w:val="center"/>
          </w:tcPr>
          <w:p w:rsidR="00E3427D" w:rsidRPr="0085292E" w:rsidRDefault="00847516" w:rsidP="00490330">
            <w:pPr>
              <w:tabs>
                <w:tab w:val="left" w:pos="30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2809621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Balkon</w:t>
            </w:r>
          </w:p>
        </w:tc>
        <w:tc>
          <w:tcPr>
            <w:tcW w:w="1217" w:type="dxa"/>
            <w:shd w:val="clear" w:color="auto" w:fill="FFFFCC"/>
            <w:vAlign w:val="center"/>
          </w:tcPr>
          <w:p w:rsidR="00E3427D" w:rsidRPr="0085292E" w:rsidRDefault="00847516" w:rsidP="00490330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694365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Neubau</w:t>
            </w:r>
          </w:p>
        </w:tc>
        <w:tc>
          <w:tcPr>
            <w:tcW w:w="1134" w:type="dxa"/>
            <w:gridSpan w:val="4"/>
            <w:shd w:val="clear" w:color="auto" w:fill="FFFFCC"/>
            <w:vAlign w:val="center"/>
          </w:tcPr>
          <w:p w:rsidR="00E3427D" w:rsidRPr="0085292E" w:rsidRDefault="00847516" w:rsidP="00FA1DAF">
            <w:pPr>
              <w:tabs>
                <w:tab w:val="left" w:pos="23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38187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Altbau</w:t>
            </w:r>
          </w:p>
        </w:tc>
        <w:tc>
          <w:tcPr>
            <w:tcW w:w="1417" w:type="dxa"/>
            <w:gridSpan w:val="5"/>
            <w:shd w:val="clear" w:color="auto" w:fill="FFFFCC"/>
            <w:vAlign w:val="center"/>
          </w:tcPr>
          <w:p w:rsidR="00E3427D" w:rsidRPr="0085292E" w:rsidRDefault="00847516" w:rsidP="00FA1DAF">
            <w:pPr>
              <w:tabs>
                <w:tab w:val="left" w:pos="26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9851654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Parterre</w:t>
            </w:r>
          </w:p>
        </w:tc>
        <w:tc>
          <w:tcPr>
            <w:tcW w:w="1843" w:type="dxa"/>
            <w:gridSpan w:val="5"/>
            <w:shd w:val="clear" w:color="auto" w:fill="FFFFCC"/>
            <w:vAlign w:val="center"/>
          </w:tcPr>
          <w:p w:rsidR="00E3427D" w:rsidRPr="0085292E" w:rsidRDefault="00847516" w:rsidP="00995960">
            <w:pPr>
              <w:tabs>
                <w:tab w:val="left" w:pos="31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1805071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Obergeschoss</w:t>
            </w:r>
          </w:p>
        </w:tc>
        <w:tc>
          <w:tcPr>
            <w:tcW w:w="2693" w:type="dxa"/>
            <w:gridSpan w:val="4"/>
            <w:shd w:val="clear" w:color="auto" w:fill="FFFFCC"/>
            <w:vAlign w:val="center"/>
          </w:tcPr>
          <w:p w:rsidR="00E3427D" w:rsidRPr="0085292E" w:rsidRDefault="00847516" w:rsidP="007B54F7">
            <w:pPr>
              <w:tabs>
                <w:tab w:val="left" w:pos="262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7190955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Minergiestandard</w:t>
            </w:r>
          </w:p>
        </w:tc>
      </w:tr>
      <w:tr w:rsidR="00E3427D" w:rsidRPr="0085292E" w:rsidTr="00E3427D">
        <w:trPr>
          <w:trHeight w:val="397"/>
        </w:trPr>
        <w:tc>
          <w:tcPr>
            <w:tcW w:w="2660" w:type="dxa"/>
            <w:gridSpan w:val="4"/>
            <w:shd w:val="clear" w:color="auto" w:fill="FFFFCC"/>
            <w:vAlign w:val="center"/>
          </w:tcPr>
          <w:p w:rsidR="00E3427D" w:rsidRPr="0085292E" w:rsidRDefault="00847516" w:rsidP="00E3427D">
            <w:pPr>
              <w:tabs>
                <w:tab w:val="left" w:pos="20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265809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ab/>
              <w:t>Rollstuhlgängig</w:t>
            </w:r>
          </w:p>
        </w:tc>
        <w:tc>
          <w:tcPr>
            <w:tcW w:w="1134" w:type="dxa"/>
            <w:gridSpan w:val="4"/>
            <w:shd w:val="clear" w:color="auto" w:fill="FFFFCC"/>
            <w:vAlign w:val="center"/>
          </w:tcPr>
          <w:p w:rsidR="00E3427D" w:rsidRPr="0085292E" w:rsidRDefault="00847516" w:rsidP="00E858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shd w:val="pct10" w:color="FFFFFF" w:themeColor="background1" w:fill="FFFFFF" w:themeFill="background1"/>
                  <w:lang w:eastAsia="de-CH"/>
                </w:rPr>
                <w:id w:val="-572433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3427D">
                  <w:rPr>
                    <w:rFonts w:ascii="Meiryo" w:eastAsia="Meiryo" w:hAnsi="Meiryo" w:cs="Meiryo" w:hint="eastAsia"/>
                    <w:color w:val="000000"/>
                    <w:sz w:val="18"/>
                    <w:szCs w:val="18"/>
                    <w:shd w:val="pct10" w:color="FFFFFF" w:themeColor="background1" w:fill="FFFFFF" w:themeFill="background1"/>
                    <w:lang w:eastAsia="de-CH"/>
                  </w:rPr>
                  <w:t>☐</w:t>
                </w:r>
              </w:sdtContent>
            </w:sdt>
            <w:r w:rsidR="00E3427D" w:rsidRPr="008529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Weitere</w:t>
            </w:r>
            <w:r w:rsidR="00E342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5953" w:type="dxa"/>
            <w:gridSpan w:val="14"/>
            <w:shd w:val="clear" w:color="auto" w:fill="auto"/>
            <w:vAlign w:val="center"/>
          </w:tcPr>
          <w:p w:rsidR="00E3427D" w:rsidRPr="0085292E" w:rsidRDefault="00847516" w:rsidP="00E858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769164485"/>
                <w:showingPlcHdr/>
                <w:text/>
              </w:sdtPr>
              <w:sdtEndPr/>
              <w:sdtContent>
                <w:r w:rsidR="00E3427D"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E3427D" w:rsidRPr="0085292E" w:rsidTr="00E3427D">
        <w:trPr>
          <w:trHeight w:val="804"/>
        </w:trPr>
        <w:tc>
          <w:tcPr>
            <w:tcW w:w="9747" w:type="dxa"/>
            <w:gridSpan w:val="22"/>
            <w:shd w:val="clear" w:color="auto" w:fill="auto"/>
            <w:vAlign w:val="center"/>
          </w:tcPr>
          <w:p w:rsidR="00E3427D" w:rsidRPr="0085292E" w:rsidRDefault="00847516" w:rsidP="00E858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1372732442"/>
                <w:showingPlcHdr/>
                <w:text/>
              </w:sdtPr>
              <w:sdtEndPr/>
              <w:sdtContent>
                <w:r w:rsidR="00E3427D" w:rsidRPr="0085292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790AAD" w:rsidRDefault="00790AAD" w:rsidP="00743648">
      <w:pPr>
        <w:spacing w:after="0" w:line="240" w:lineRule="auto"/>
        <w:ind w:firstLineChars="100" w:firstLine="220"/>
        <w:rPr>
          <w:rFonts w:ascii="Calibri" w:eastAsia="Times New Roman" w:hAnsi="Calibri" w:cs="Calibri"/>
          <w:color w:val="000000"/>
          <w:lang w:eastAsia="de-CH"/>
        </w:rPr>
      </w:pPr>
    </w:p>
    <w:p w:rsidR="00F63890" w:rsidRDefault="00F63890" w:rsidP="00F63890">
      <w:pPr>
        <w:spacing w:after="0" w:line="240" w:lineRule="auto"/>
        <w:rPr>
          <w:rFonts w:ascii="Calibri" w:eastAsia="Times New Roman" w:hAnsi="Calibri" w:cs="Calibri"/>
          <w:color w:val="000000"/>
          <w:lang w:eastAsia="de-CH"/>
        </w:rPr>
      </w:pPr>
    </w:p>
    <w:p w:rsidR="00361D3A" w:rsidRDefault="00361D3A" w:rsidP="00E3427D">
      <w:pPr>
        <w:spacing w:after="0" w:line="240" w:lineRule="auto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 xml:space="preserve">Ort, Datum </w:t>
      </w:r>
      <w:sdt>
        <w:sdtPr>
          <w:rPr>
            <w:rFonts w:ascii="Calibri" w:eastAsia="Times New Roman" w:hAnsi="Calibri" w:cs="Calibri"/>
            <w:color w:val="000000"/>
            <w:lang w:eastAsia="de-CH"/>
          </w:rPr>
          <w:id w:val="1949424521"/>
          <w:showingPlcHdr/>
          <w:text/>
        </w:sdtPr>
        <w:sdtEndPr/>
        <w:sdtContent>
          <w:r w:rsidRPr="006129FA">
            <w:rPr>
              <w:rStyle w:val="Platzhaltertext"/>
            </w:rPr>
            <w:t>Klicken Sie hier, um Text einzugeben.</w:t>
          </w:r>
        </w:sdtContent>
      </w:sdt>
    </w:p>
    <w:p w:rsidR="00BE765C" w:rsidRDefault="00BE765C" w:rsidP="00743648">
      <w:pPr>
        <w:spacing w:after="0" w:line="240" w:lineRule="auto"/>
        <w:ind w:firstLineChars="100" w:firstLine="220"/>
        <w:rPr>
          <w:rFonts w:ascii="Calibri" w:eastAsia="Times New Roman" w:hAnsi="Calibri" w:cs="Calibri"/>
          <w:color w:val="000000"/>
          <w:lang w:eastAsia="de-CH"/>
        </w:rPr>
      </w:pPr>
    </w:p>
    <w:p w:rsidR="00BE765C" w:rsidRDefault="00BE765C" w:rsidP="00403D7B">
      <w:pPr>
        <w:spacing w:after="0" w:line="240" w:lineRule="auto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>Bitte senden oder mailen Sie das Formular an folgende Adresse:</w:t>
      </w:r>
    </w:p>
    <w:p w:rsidR="00BE765C" w:rsidRDefault="00BE765C" w:rsidP="00403D7B">
      <w:pPr>
        <w:spacing w:after="0" w:line="240" w:lineRule="auto"/>
        <w:rPr>
          <w:rFonts w:ascii="Calibri" w:eastAsia="Times New Roman" w:hAnsi="Calibri" w:cs="Calibri"/>
          <w:color w:val="000000"/>
          <w:lang w:eastAsia="de-CH"/>
        </w:rPr>
      </w:pPr>
      <w:r w:rsidRPr="003E7FC4">
        <w:rPr>
          <w:rFonts w:ascii="Calibri" w:eastAsia="Times New Roman" w:hAnsi="Calibri" w:cs="Calibri"/>
          <w:lang w:eastAsia="de-CH"/>
        </w:rPr>
        <w:t>office@beatricemeier.ch</w:t>
      </w:r>
      <w:r>
        <w:rPr>
          <w:rFonts w:ascii="Calibri" w:eastAsia="Times New Roman" w:hAnsi="Calibri" w:cs="Calibri"/>
          <w:color w:val="000000"/>
          <w:lang w:eastAsia="de-CH"/>
        </w:rPr>
        <w:t xml:space="preserve"> </w:t>
      </w:r>
    </w:p>
    <w:sectPr w:rsidR="00BE765C" w:rsidSect="00E3427D">
      <w:headerReference w:type="default" r:id="rId8"/>
      <w:footerReference w:type="default" r:id="rId9"/>
      <w:pgSz w:w="11906" w:h="16838"/>
      <w:pgMar w:top="2552" w:right="1417" w:bottom="1134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6" w:rsidRDefault="00847516" w:rsidP="001040D9">
      <w:pPr>
        <w:spacing w:after="0" w:line="240" w:lineRule="auto"/>
      </w:pPr>
      <w:r>
        <w:separator/>
      </w:r>
    </w:p>
  </w:endnote>
  <w:endnote w:type="continuationSeparator" w:id="0">
    <w:p w:rsidR="00847516" w:rsidRDefault="00847516" w:rsidP="0010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7B" w:rsidRPr="003E7FC4" w:rsidRDefault="003E7FC4" w:rsidP="003E7FC4">
    <w:pPr>
      <w:pStyle w:val="Fuzeile"/>
      <w:tabs>
        <w:tab w:val="clear" w:pos="4536"/>
      </w:tabs>
      <w:jc w:val="center"/>
      <w:rPr>
        <w:rFonts w:ascii="Times New Roman" w:hAnsi="Times New Roman" w:cs="Times New Roman"/>
        <w:sz w:val="18"/>
        <w:szCs w:val="18"/>
      </w:rPr>
    </w:pPr>
    <w:r w:rsidRPr="003E7FC4">
      <w:rPr>
        <w:rFonts w:ascii="Times New Roman" w:hAnsi="Times New Roman" w:cs="Times New Roman"/>
        <w:b/>
        <w:sz w:val="18"/>
        <w:szCs w:val="18"/>
      </w:rPr>
      <w:t>Beatrice Meier</w:t>
    </w:r>
    <w:r w:rsidRPr="003E7FC4">
      <w:rPr>
        <w:rFonts w:ascii="Times New Roman" w:hAnsi="Times New Roman" w:cs="Times New Roman"/>
        <w:sz w:val="18"/>
        <w:szCs w:val="18"/>
      </w:rPr>
      <w:t xml:space="preserve"> Immobilien</w:t>
    </w:r>
  </w:p>
  <w:p w:rsidR="003E7FC4" w:rsidRPr="003E7FC4" w:rsidRDefault="003E7FC4" w:rsidP="003E7FC4">
    <w:pPr>
      <w:pStyle w:val="Fuzeile"/>
      <w:tabs>
        <w:tab w:val="clear" w:pos="4536"/>
      </w:tabs>
      <w:jc w:val="center"/>
      <w:rPr>
        <w:rFonts w:ascii="Times New Roman" w:hAnsi="Times New Roman" w:cs="Times New Roman"/>
        <w:sz w:val="18"/>
        <w:szCs w:val="18"/>
      </w:rPr>
    </w:pPr>
    <w:r w:rsidRPr="003E7FC4">
      <w:rPr>
        <w:rFonts w:ascii="Times New Roman" w:hAnsi="Times New Roman" w:cs="Times New Roman"/>
        <w:sz w:val="18"/>
        <w:szCs w:val="18"/>
      </w:rPr>
      <w:t>Vermittlung ∙ Verkauf ∙ Verwaltung</w:t>
    </w:r>
  </w:p>
  <w:p w:rsidR="003E7FC4" w:rsidRPr="003E7FC4" w:rsidRDefault="00AF5058" w:rsidP="003E7FC4">
    <w:pPr>
      <w:pStyle w:val="Fuzeile"/>
      <w:tabs>
        <w:tab w:val="clear" w:pos="4536"/>
      </w:tabs>
      <w:spacing w:before="120"/>
      <w:jc w:val="center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Bondelistrasse</w:t>
    </w:r>
    <w:proofErr w:type="spellEnd"/>
    <w:r>
      <w:rPr>
        <w:rFonts w:ascii="Times New Roman" w:hAnsi="Times New Roman" w:cs="Times New Roman"/>
        <w:sz w:val="18"/>
        <w:szCs w:val="18"/>
      </w:rPr>
      <w:t xml:space="preserve"> 8</w:t>
    </w:r>
    <w:r w:rsidR="003E7FC4" w:rsidRPr="003E7FC4">
      <w:rPr>
        <w:rFonts w:ascii="Times New Roman" w:hAnsi="Times New Roman" w:cs="Times New Roman"/>
        <w:sz w:val="18"/>
        <w:szCs w:val="18"/>
      </w:rPr>
      <w:t xml:space="preserve"> ∙ 3084 Wabern</w:t>
    </w:r>
  </w:p>
  <w:p w:rsidR="003E7FC4" w:rsidRPr="003E7FC4" w:rsidRDefault="003E7FC4" w:rsidP="003E7FC4">
    <w:pPr>
      <w:pStyle w:val="Fuzeile"/>
      <w:tabs>
        <w:tab w:val="clear" w:pos="4536"/>
        <w:tab w:val="clear" w:pos="9072"/>
        <w:tab w:val="center" w:pos="4395"/>
        <w:tab w:val="right" w:pos="6096"/>
      </w:tabs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3E7FC4">
      <w:rPr>
        <w:rFonts w:ascii="Times New Roman" w:hAnsi="Times New Roman" w:cs="Times New Roman"/>
        <w:sz w:val="18"/>
        <w:szCs w:val="18"/>
      </w:rPr>
      <w:t xml:space="preserve">Telefon 031 534 57 12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3E7FC4">
      <w:rPr>
        <w:rFonts w:ascii="Times New Roman" w:hAnsi="Times New Roman" w:cs="Times New Roman"/>
        <w:sz w:val="18"/>
        <w:szCs w:val="18"/>
      </w:rPr>
      <w:t>Mobile 07</w:t>
    </w:r>
    <w:r w:rsidR="00AF5058">
      <w:rPr>
        <w:rFonts w:ascii="Times New Roman" w:hAnsi="Times New Roman" w:cs="Times New Roman"/>
        <w:sz w:val="18"/>
        <w:szCs w:val="18"/>
      </w:rPr>
      <w:t>9</w:t>
    </w:r>
    <w:r w:rsidRPr="003E7FC4">
      <w:rPr>
        <w:rFonts w:ascii="Times New Roman" w:hAnsi="Times New Roman" w:cs="Times New Roman"/>
        <w:sz w:val="18"/>
        <w:szCs w:val="18"/>
      </w:rPr>
      <w:t xml:space="preserve"> </w:t>
    </w:r>
    <w:r w:rsidR="00AF5058">
      <w:rPr>
        <w:rFonts w:ascii="Times New Roman" w:hAnsi="Times New Roman" w:cs="Times New Roman"/>
        <w:sz w:val="18"/>
        <w:szCs w:val="18"/>
      </w:rPr>
      <w:t>691</w:t>
    </w:r>
    <w:r w:rsidRPr="003E7FC4">
      <w:rPr>
        <w:rFonts w:ascii="Times New Roman" w:hAnsi="Times New Roman" w:cs="Times New Roman"/>
        <w:sz w:val="18"/>
        <w:szCs w:val="18"/>
      </w:rPr>
      <w:t xml:space="preserve"> </w:t>
    </w:r>
    <w:r w:rsidR="00AF5058">
      <w:rPr>
        <w:rFonts w:ascii="Times New Roman" w:hAnsi="Times New Roman" w:cs="Times New Roman"/>
        <w:sz w:val="18"/>
        <w:szCs w:val="18"/>
      </w:rPr>
      <w:t>53 68</w:t>
    </w:r>
  </w:p>
  <w:p w:rsidR="003E7FC4" w:rsidRPr="003E7FC4" w:rsidRDefault="003E7FC4" w:rsidP="003E7FC4">
    <w:pPr>
      <w:pStyle w:val="Fuzeile"/>
      <w:tabs>
        <w:tab w:val="clear" w:pos="4536"/>
        <w:tab w:val="center" w:pos="4395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</w:t>
    </w:r>
    <w:r w:rsidRPr="003E7FC4">
      <w:rPr>
        <w:rFonts w:ascii="Times New Roman" w:hAnsi="Times New Roman" w:cs="Times New Roman"/>
        <w:sz w:val="18"/>
        <w:szCs w:val="18"/>
      </w:rPr>
      <w:t>www.beatricemeier.ch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3E7FC4">
      <w:rPr>
        <w:rFonts w:ascii="Times New Roman" w:hAnsi="Times New Roman" w:cs="Times New Roman"/>
        <w:sz w:val="18"/>
        <w:szCs w:val="18"/>
      </w:rPr>
      <w:t>office@beatricemeier.ch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6" w:rsidRDefault="00847516" w:rsidP="001040D9">
      <w:pPr>
        <w:spacing w:after="0" w:line="240" w:lineRule="auto"/>
      </w:pPr>
      <w:r>
        <w:separator/>
      </w:r>
    </w:p>
  </w:footnote>
  <w:footnote w:type="continuationSeparator" w:id="0">
    <w:p w:rsidR="00847516" w:rsidRDefault="00847516" w:rsidP="0010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D9" w:rsidRDefault="00E3427D" w:rsidP="001040D9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08C2B09" wp14:editId="3C5BB6E9">
          <wp:extent cx="1971675" cy="9334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MEIER_GO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232" cy="9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ps3bq/+hyO49r5f/5WIuNrD+WU=" w:salt="XP1v2yDNr8Ypb78y9Nc/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6"/>
    <w:rsid w:val="000F7459"/>
    <w:rsid w:val="001040D9"/>
    <w:rsid w:val="00131E16"/>
    <w:rsid w:val="001808A9"/>
    <w:rsid w:val="00282C67"/>
    <w:rsid w:val="0029653E"/>
    <w:rsid w:val="002A2B0F"/>
    <w:rsid w:val="002A4B0C"/>
    <w:rsid w:val="00341A25"/>
    <w:rsid w:val="00361D3A"/>
    <w:rsid w:val="003947AB"/>
    <w:rsid w:val="003B25A0"/>
    <w:rsid w:val="003C2F7C"/>
    <w:rsid w:val="003E7FC4"/>
    <w:rsid w:val="00403D7B"/>
    <w:rsid w:val="004226D5"/>
    <w:rsid w:val="00490330"/>
    <w:rsid w:val="004E56C4"/>
    <w:rsid w:val="00743648"/>
    <w:rsid w:val="00790AAD"/>
    <w:rsid w:val="007B54F7"/>
    <w:rsid w:val="00801770"/>
    <w:rsid w:val="00847516"/>
    <w:rsid w:val="0085292E"/>
    <w:rsid w:val="008D3896"/>
    <w:rsid w:val="00995960"/>
    <w:rsid w:val="00A20610"/>
    <w:rsid w:val="00AF5058"/>
    <w:rsid w:val="00B3141E"/>
    <w:rsid w:val="00BE765C"/>
    <w:rsid w:val="00C906CA"/>
    <w:rsid w:val="00DE1E09"/>
    <w:rsid w:val="00E276C3"/>
    <w:rsid w:val="00E33311"/>
    <w:rsid w:val="00E3427D"/>
    <w:rsid w:val="00E525ED"/>
    <w:rsid w:val="00E858B6"/>
    <w:rsid w:val="00F63890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E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25E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E765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6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6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6C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0D9"/>
  </w:style>
  <w:style w:type="paragraph" w:styleId="Fuzeile">
    <w:name w:val="footer"/>
    <w:basedOn w:val="Standard"/>
    <w:link w:val="FuzeileZchn"/>
    <w:uiPriority w:val="99"/>
    <w:unhideWhenUsed/>
    <w:rsid w:val="0010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E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25E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E765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6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6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6C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0D9"/>
  </w:style>
  <w:style w:type="paragraph" w:styleId="Fuzeile">
    <w:name w:val="footer"/>
    <w:basedOn w:val="Standard"/>
    <w:link w:val="FuzeileZchn"/>
    <w:uiPriority w:val="99"/>
    <w:unhideWhenUsed/>
    <w:rsid w:val="0010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mmobilien\Eigene%20Dateien\Vermittlungsauftr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21182F3750486F94BFCF57B6F4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68111-D9A8-40A2-B4EB-E5117262B9F4}"/>
      </w:docPartPr>
      <w:docPartBody>
        <w:p w:rsidR="006E6635" w:rsidRDefault="006E6635" w:rsidP="006E6635">
          <w:pPr>
            <w:pStyle w:val="A221182F3750486F94BFCF57B6F418C14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612CB844B5949E1B1A0436173A56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250FE-64ED-489F-84FA-7DF639D7B643}"/>
      </w:docPartPr>
      <w:docPartBody>
        <w:p w:rsidR="006E6635" w:rsidRDefault="006E6635" w:rsidP="006E6635">
          <w:pPr>
            <w:pStyle w:val="5612CB844B5949E1B1A0436173A5621D4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4EA037D0B624AADB2CA7A73AAB7A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FE284-D818-4560-BE59-E6DE1DD3FC50}"/>
      </w:docPartPr>
      <w:docPartBody>
        <w:p w:rsidR="006E6635" w:rsidRDefault="006E6635" w:rsidP="006E6635">
          <w:pPr>
            <w:pStyle w:val="A4EA037D0B624AADB2CA7A73AAB7A5E74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D0C25F2A2C047388412E58054D38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D710-7F14-45DD-8855-C6EF76CB9A48}"/>
      </w:docPartPr>
      <w:docPartBody>
        <w:p w:rsidR="006E6635" w:rsidRDefault="006E6635" w:rsidP="006E6635">
          <w:pPr>
            <w:pStyle w:val="ED0C25F2A2C047388412E58054D38A37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AFD42CB11294C168A9F0679561DE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4B510-D24F-4119-88EB-DD61E244691C}"/>
      </w:docPartPr>
      <w:docPartBody>
        <w:p w:rsidR="006E6635" w:rsidRDefault="006E6635" w:rsidP="006E6635">
          <w:pPr>
            <w:pStyle w:val="4AFD42CB11294C168A9F0679561DE423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CDFE0A71DCD4F209722C3EE92841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99CB2-94BB-4EF8-84E7-EB1DC6F42897}"/>
      </w:docPartPr>
      <w:docPartBody>
        <w:p w:rsidR="006E6635" w:rsidRDefault="006E6635" w:rsidP="006E6635">
          <w:pPr>
            <w:pStyle w:val="8CDFE0A71DCD4F209722C3EE92841538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8E418307EF544E69BE9A3BFD61C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3CC0-6C9C-44E4-B525-A6AC6680EB9D}"/>
      </w:docPartPr>
      <w:docPartBody>
        <w:p w:rsidR="006E6635" w:rsidRDefault="006E6635" w:rsidP="006E6635">
          <w:pPr>
            <w:pStyle w:val="38E418307EF544E69BE9A3BFD61C1DA0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C11D128FDB74290B46780E6D3436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BBF50-1705-477E-BFED-303AF39C1F0E}"/>
      </w:docPartPr>
      <w:docPartBody>
        <w:p w:rsidR="006E6635" w:rsidRDefault="006E6635" w:rsidP="006E6635">
          <w:pPr>
            <w:pStyle w:val="5C11D128FDB74290B46780E6D343653E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C6C7B0FEC6E4C1E9F3B7AF496026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BC54C-2ADB-4F21-A26C-7C6525ACB39B}"/>
      </w:docPartPr>
      <w:docPartBody>
        <w:p w:rsidR="006E6635" w:rsidRDefault="006E6635" w:rsidP="006E6635">
          <w:pPr>
            <w:pStyle w:val="CC6C7B0FEC6E4C1E9F3B7AF4960261B3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5E12A9DB026438C9D029EA6C0A4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B2BD-F6E1-438E-B7EB-CB1AA336D8C7}"/>
      </w:docPartPr>
      <w:docPartBody>
        <w:p w:rsidR="006E6635" w:rsidRDefault="006E6635" w:rsidP="006E6635">
          <w:pPr>
            <w:pStyle w:val="15E12A9DB026438C9D029EA6C0A48372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2054A86F1F54C44BBCF2C3822226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4485E-CC63-4ED9-9B17-0C075DE90575}"/>
      </w:docPartPr>
      <w:docPartBody>
        <w:p w:rsidR="006E6635" w:rsidRDefault="006E6635" w:rsidP="006E6635">
          <w:pPr>
            <w:pStyle w:val="F2054A86F1F54C44BBCF2C3822226845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B6251E7CA524EE6B4F027741012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B981-9CCE-4A6E-9570-A3634DD71C67}"/>
      </w:docPartPr>
      <w:docPartBody>
        <w:p w:rsidR="006E6635" w:rsidRDefault="006E6635" w:rsidP="006E6635">
          <w:pPr>
            <w:pStyle w:val="3B6251E7CA524EE6B4F0277410123B3D3"/>
          </w:pPr>
          <w:r w:rsidRPr="0085292E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095260154E74D52BD84FE3FF523E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1811B-ACB3-4EB8-A89F-62C5B0E46BB9}"/>
      </w:docPartPr>
      <w:docPartBody>
        <w:p w:rsidR="006E6635" w:rsidRDefault="006E6635" w:rsidP="006E6635">
          <w:pPr>
            <w:pStyle w:val="B095260154E74D52BD84FE3FF523E051"/>
          </w:pPr>
          <w:r w:rsidRPr="00490330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3"/>
    <w:rsid w:val="00155DA3"/>
    <w:rsid w:val="00394670"/>
    <w:rsid w:val="006E6635"/>
    <w:rsid w:val="00716213"/>
    <w:rsid w:val="008C1720"/>
    <w:rsid w:val="00CC7808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670"/>
    <w:rPr>
      <w:color w:val="808080"/>
    </w:rPr>
  </w:style>
  <w:style w:type="paragraph" w:customStyle="1" w:styleId="D127F19E664C433E963A4B67BDD17645">
    <w:name w:val="D127F19E664C433E963A4B67BDD17645"/>
    <w:rsid w:val="00155DA3"/>
  </w:style>
  <w:style w:type="paragraph" w:customStyle="1" w:styleId="38791BD60E1C487F84C1176919C79287">
    <w:name w:val="38791BD60E1C487F84C1176919C79287"/>
    <w:rsid w:val="00155DA3"/>
  </w:style>
  <w:style w:type="paragraph" w:customStyle="1" w:styleId="4272D531F0774FE9A23D608674C1193C">
    <w:name w:val="4272D531F0774FE9A23D608674C1193C"/>
    <w:rsid w:val="00155DA3"/>
  </w:style>
  <w:style w:type="paragraph" w:customStyle="1" w:styleId="65EFD1AA03CE4EDAB44F26F464E74874">
    <w:name w:val="65EFD1AA03CE4EDAB44F26F464E74874"/>
    <w:rsid w:val="00155DA3"/>
  </w:style>
  <w:style w:type="paragraph" w:customStyle="1" w:styleId="A221182F3750486F94BFCF57B6F418C1">
    <w:name w:val="A221182F3750486F94BFCF57B6F418C1"/>
    <w:rsid w:val="00155DA3"/>
  </w:style>
  <w:style w:type="paragraph" w:customStyle="1" w:styleId="5612CB844B5949E1B1A0436173A5621D">
    <w:name w:val="5612CB844B5949E1B1A0436173A5621D"/>
    <w:rsid w:val="00155DA3"/>
  </w:style>
  <w:style w:type="paragraph" w:customStyle="1" w:styleId="A4EA037D0B624AADB2CA7A73AAB7A5E7">
    <w:name w:val="A4EA037D0B624AADB2CA7A73AAB7A5E7"/>
    <w:rsid w:val="00155DA3"/>
  </w:style>
  <w:style w:type="paragraph" w:customStyle="1" w:styleId="8F95357576D24D698D23036FD88D2988">
    <w:name w:val="8F95357576D24D698D23036FD88D2988"/>
    <w:rsid w:val="00155DA3"/>
  </w:style>
  <w:style w:type="paragraph" w:customStyle="1" w:styleId="D799DD8C18A94636BA73E8A528AB4206">
    <w:name w:val="D799DD8C18A94636BA73E8A528AB4206"/>
    <w:rsid w:val="00155DA3"/>
  </w:style>
  <w:style w:type="paragraph" w:customStyle="1" w:styleId="620E3C346D0E46CB8DC736D62B8A7A4E">
    <w:name w:val="620E3C346D0E46CB8DC736D62B8A7A4E"/>
    <w:rsid w:val="00155DA3"/>
  </w:style>
  <w:style w:type="paragraph" w:customStyle="1" w:styleId="A8D064287A514D54A80ADC27B1FFDDB1">
    <w:name w:val="A8D064287A514D54A80ADC27B1FFDDB1"/>
    <w:rsid w:val="00155DA3"/>
  </w:style>
  <w:style w:type="paragraph" w:customStyle="1" w:styleId="19B6228353E94F2A9EBD02373323B370">
    <w:name w:val="19B6228353E94F2A9EBD02373323B370"/>
    <w:rsid w:val="00155DA3"/>
  </w:style>
  <w:style w:type="paragraph" w:customStyle="1" w:styleId="EF8E0A29B75F4E22A6D407CF167E9C49">
    <w:name w:val="EF8E0A29B75F4E22A6D407CF167E9C49"/>
    <w:rsid w:val="00155DA3"/>
  </w:style>
  <w:style w:type="paragraph" w:customStyle="1" w:styleId="E3494C1DB4FF4FAD9BE3E2888C808244">
    <w:name w:val="E3494C1DB4FF4FAD9BE3E2888C808244"/>
    <w:rsid w:val="00155DA3"/>
  </w:style>
  <w:style w:type="paragraph" w:customStyle="1" w:styleId="A294CCD0C3EA4484AB4C57E643F98A64">
    <w:name w:val="A294CCD0C3EA4484AB4C57E643F98A64"/>
    <w:rsid w:val="00155DA3"/>
  </w:style>
  <w:style w:type="paragraph" w:customStyle="1" w:styleId="D686727AA8BB4BAC9D976BBD21C95741">
    <w:name w:val="D686727AA8BB4BAC9D976BBD21C95741"/>
    <w:rsid w:val="00155DA3"/>
  </w:style>
  <w:style w:type="paragraph" w:customStyle="1" w:styleId="1B515ABCEB5D487BB78F42227EE7E18A">
    <w:name w:val="1B515ABCEB5D487BB78F42227EE7E18A"/>
    <w:rsid w:val="00155DA3"/>
  </w:style>
  <w:style w:type="paragraph" w:customStyle="1" w:styleId="B4DE4AB534FA430181A87FE691EBC529">
    <w:name w:val="B4DE4AB534FA430181A87FE691EBC529"/>
    <w:rsid w:val="00155DA3"/>
  </w:style>
  <w:style w:type="paragraph" w:customStyle="1" w:styleId="D35CF35610D945789EFBFF091FF4AE40">
    <w:name w:val="D35CF35610D945789EFBFF091FF4AE40"/>
    <w:rsid w:val="00155DA3"/>
  </w:style>
  <w:style w:type="paragraph" w:customStyle="1" w:styleId="05C31653ABB140CA8229F69C81303922">
    <w:name w:val="05C31653ABB140CA8229F69C81303922"/>
    <w:rsid w:val="00155DA3"/>
  </w:style>
  <w:style w:type="paragraph" w:customStyle="1" w:styleId="A221182F3750486F94BFCF57B6F418C11">
    <w:name w:val="A221182F3750486F94BFCF57B6F418C11"/>
    <w:rsid w:val="006E6635"/>
    <w:rPr>
      <w:rFonts w:eastAsiaTheme="minorHAnsi"/>
      <w:lang w:eastAsia="en-US"/>
    </w:rPr>
  </w:style>
  <w:style w:type="paragraph" w:customStyle="1" w:styleId="ED0C25F2A2C047388412E58054D38A37">
    <w:name w:val="ED0C25F2A2C047388412E58054D38A37"/>
    <w:rsid w:val="006E6635"/>
    <w:rPr>
      <w:rFonts w:eastAsiaTheme="minorHAnsi"/>
      <w:lang w:eastAsia="en-US"/>
    </w:rPr>
  </w:style>
  <w:style w:type="paragraph" w:customStyle="1" w:styleId="5612CB844B5949E1B1A0436173A5621D1">
    <w:name w:val="5612CB844B5949E1B1A0436173A5621D1"/>
    <w:rsid w:val="006E6635"/>
    <w:rPr>
      <w:rFonts w:eastAsiaTheme="minorHAnsi"/>
      <w:lang w:eastAsia="en-US"/>
    </w:rPr>
  </w:style>
  <w:style w:type="paragraph" w:customStyle="1" w:styleId="4AFD42CB11294C168A9F0679561DE423">
    <w:name w:val="4AFD42CB11294C168A9F0679561DE423"/>
    <w:rsid w:val="006E6635"/>
    <w:rPr>
      <w:rFonts w:eastAsiaTheme="minorHAnsi"/>
      <w:lang w:eastAsia="en-US"/>
    </w:rPr>
  </w:style>
  <w:style w:type="paragraph" w:customStyle="1" w:styleId="A4EA037D0B624AADB2CA7A73AAB7A5E71">
    <w:name w:val="A4EA037D0B624AADB2CA7A73AAB7A5E71"/>
    <w:rsid w:val="006E6635"/>
    <w:rPr>
      <w:rFonts w:eastAsiaTheme="minorHAnsi"/>
      <w:lang w:eastAsia="en-US"/>
    </w:rPr>
  </w:style>
  <w:style w:type="paragraph" w:customStyle="1" w:styleId="8CDFE0A71DCD4F209722C3EE92841538">
    <w:name w:val="8CDFE0A71DCD4F209722C3EE92841538"/>
    <w:rsid w:val="006E6635"/>
    <w:rPr>
      <w:rFonts w:eastAsiaTheme="minorHAnsi"/>
      <w:lang w:eastAsia="en-US"/>
    </w:rPr>
  </w:style>
  <w:style w:type="paragraph" w:customStyle="1" w:styleId="38E418307EF544E69BE9A3BFD61C1DA0">
    <w:name w:val="38E418307EF544E69BE9A3BFD61C1DA0"/>
    <w:rsid w:val="006E6635"/>
    <w:rPr>
      <w:rFonts w:eastAsiaTheme="minorHAnsi"/>
      <w:lang w:eastAsia="en-US"/>
    </w:rPr>
  </w:style>
  <w:style w:type="paragraph" w:customStyle="1" w:styleId="5C11D128FDB74290B46780E6D343653E">
    <w:name w:val="5C11D128FDB74290B46780E6D343653E"/>
    <w:rsid w:val="006E6635"/>
    <w:rPr>
      <w:rFonts w:eastAsiaTheme="minorHAnsi"/>
      <w:lang w:eastAsia="en-US"/>
    </w:rPr>
  </w:style>
  <w:style w:type="paragraph" w:customStyle="1" w:styleId="CC6C7B0FEC6E4C1E9F3B7AF4960261B3">
    <w:name w:val="CC6C7B0FEC6E4C1E9F3B7AF4960261B3"/>
    <w:rsid w:val="006E6635"/>
    <w:rPr>
      <w:rFonts w:eastAsiaTheme="minorHAnsi"/>
      <w:lang w:eastAsia="en-US"/>
    </w:rPr>
  </w:style>
  <w:style w:type="paragraph" w:customStyle="1" w:styleId="15E12A9DB026438C9D029EA6C0A48372">
    <w:name w:val="15E12A9DB026438C9D029EA6C0A48372"/>
    <w:rsid w:val="006E6635"/>
    <w:rPr>
      <w:rFonts w:eastAsiaTheme="minorHAnsi"/>
      <w:lang w:eastAsia="en-US"/>
    </w:rPr>
  </w:style>
  <w:style w:type="paragraph" w:customStyle="1" w:styleId="F2054A86F1F54C44BBCF2C3822226845">
    <w:name w:val="F2054A86F1F54C44BBCF2C3822226845"/>
    <w:rsid w:val="006E6635"/>
    <w:rPr>
      <w:rFonts w:eastAsiaTheme="minorHAnsi"/>
      <w:lang w:eastAsia="en-US"/>
    </w:rPr>
  </w:style>
  <w:style w:type="paragraph" w:customStyle="1" w:styleId="3B6251E7CA524EE6B4F0277410123B3D">
    <w:name w:val="3B6251E7CA524EE6B4F0277410123B3D"/>
    <w:rsid w:val="006E6635"/>
    <w:rPr>
      <w:rFonts w:eastAsiaTheme="minorHAnsi"/>
      <w:lang w:eastAsia="en-US"/>
    </w:rPr>
  </w:style>
  <w:style w:type="paragraph" w:customStyle="1" w:styleId="05C31653ABB140CA8229F69C813039221">
    <w:name w:val="05C31653ABB140CA8229F69C813039221"/>
    <w:rsid w:val="006E6635"/>
    <w:rPr>
      <w:rFonts w:eastAsiaTheme="minorHAnsi"/>
      <w:lang w:eastAsia="en-US"/>
    </w:rPr>
  </w:style>
  <w:style w:type="paragraph" w:customStyle="1" w:styleId="047EDFD4D93042A6BFCA13166F5ED7F9">
    <w:name w:val="047EDFD4D93042A6BFCA13166F5ED7F9"/>
    <w:rsid w:val="006E6635"/>
    <w:rPr>
      <w:rFonts w:eastAsiaTheme="minorHAnsi"/>
      <w:lang w:eastAsia="en-US"/>
    </w:rPr>
  </w:style>
  <w:style w:type="paragraph" w:customStyle="1" w:styleId="5E3E483408944345AE5CE64FD9F4CA14">
    <w:name w:val="5E3E483408944345AE5CE64FD9F4CA14"/>
    <w:rsid w:val="006E6635"/>
    <w:rPr>
      <w:rFonts w:eastAsiaTheme="minorHAnsi"/>
      <w:lang w:eastAsia="en-US"/>
    </w:rPr>
  </w:style>
  <w:style w:type="paragraph" w:customStyle="1" w:styleId="46007CF95FFD498289905146CCF301ED">
    <w:name w:val="46007CF95FFD498289905146CCF301ED"/>
    <w:rsid w:val="006E6635"/>
    <w:rPr>
      <w:rFonts w:eastAsiaTheme="minorHAnsi"/>
      <w:lang w:eastAsia="en-US"/>
    </w:rPr>
  </w:style>
  <w:style w:type="paragraph" w:customStyle="1" w:styleId="A8D064287A514D54A80ADC27B1FFDDB11">
    <w:name w:val="A8D064287A514D54A80ADC27B1FFDDB11"/>
    <w:rsid w:val="006E6635"/>
    <w:rPr>
      <w:rFonts w:eastAsiaTheme="minorHAnsi"/>
      <w:lang w:eastAsia="en-US"/>
    </w:rPr>
  </w:style>
  <w:style w:type="paragraph" w:customStyle="1" w:styleId="19B6228353E94F2A9EBD02373323B3701">
    <w:name w:val="19B6228353E94F2A9EBD02373323B3701"/>
    <w:rsid w:val="006E6635"/>
    <w:rPr>
      <w:rFonts w:eastAsiaTheme="minorHAnsi"/>
      <w:lang w:eastAsia="en-US"/>
    </w:rPr>
  </w:style>
  <w:style w:type="paragraph" w:customStyle="1" w:styleId="8F95357576D24D698D23036FD88D29881">
    <w:name w:val="8F95357576D24D698D23036FD88D29881"/>
    <w:rsid w:val="006E6635"/>
    <w:rPr>
      <w:rFonts w:eastAsiaTheme="minorHAnsi"/>
      <w:lang w:eastAsia="en-US"/>
    </w:rPr>
  </w:style>
  <w:style w:type="paragraph" w:customStyle="1" w:styleId="D78C65B28806437694A0AA7ACF88DDF3">
    <w:name w:val="D78C65B28806437694A0AA7ACF88DDF3"/>
    <w:rsid w:val="006E6635"/>
  </w:style>
  <w:style w:type="paragraph" w:customStyle="1" w:styleId="6B5B30BE166941E8B4E40CE3916B5CB1">
    <w:name w:val="6B5B30BE166941E8B4E40CE3916B5CB1"/>
    <w:rsid w:val="006E6635"/>
  </w:style>
  <w:style w:type="paragraph" w:customStyle="1" w:styleId="A221182F3750486F94BFCF57B6F418C12">
    <w:name w:val="A221182F3750486F94BFCF57B6F418C12"/>
    <w:rsid w:val="006E6635"/>
    <w:rPr>
      <w:rFonts w:eastAsiaTheme="minorHAnsi"/>
      <w:lang w:eastAsia="en-US"/>
    </w:rPr>
  </w:style>
  <w:style w:type="paragraph" w:customStyle="1" w:styleId="ED0C25F2A2C047388412E58054D38A371">
    <w:name w:val="ED0C25F2A2C047388412E58054D38A371"/>
    <w:rsid w:val="006E6635"/>
    <w:rPr>
      <w:rFonts w:eastAsiaTheme="minorHAnsi"/>
      <w:lang w:eastAsia="en-US"/>
    </w:rPr>
  </w:style>
  <w:style w:type="paragraph" w:customStyle="1" w:styleId="5612CB844B5949E1B1A0436173A5621D2">
    <w:name w:val="5612CB844B5949E1B1A0436173A5621D2"/>
    <w:rsid w:val="006E6635"/>
    <w:rPr>
      <w:rFonts w:eastAsiaTheme="minorHAnsi"/>
      <w:lang w:eastAsia="en-US"/>
    </w:rPr>
  </w:style>
  <w:style w:type="paragraph" w:customStyle="1" w:styleId="4AFD42CB11294C168A9F0679561DE4231">
    <w:name w:val="4AFD42CB11294C168A9F0679561DE4231"/>
    <w:rsid w:val="006E6635"/>
    <w:rPr>
      <w:rFonts w:eastAsiaTheme="minorHAnsi"/>
      <w:lang w:eastAsia="en-US"/>
    </w:rPr>
  </w:style>
  <w:style w:type="paragraph" w:customStyle="1" w:styleId="A4EA037D0B624AADB2CA7A73AAB7A5E72">
    <w:name w:val="A4EA037D0B624AADB2CA7A73AAB7A5E72"/>
    <w:rsid w:val="006E6635"/>
    <w:rPr>
      <w:rFonts w:eastAsiaTheme="minorHAnsi"/>
      <w:lang w:eastAsia="en-US"/>
    </w:rPr>
  </w:style>
  <w:style w:type="paragraph" w:customStyle="1" w:styleId="8CDFE0A71DCD4F209722C3EE928415381">
    <w:name w:val="8CDFE0A71DCD4F209722C3EE928415381"/>
    <w:rsid w:val="006E6635"/>
    <w:rPr>
      <w:rFonts w:eastAsiaTheme="minorHAnsi"/>
      <w:lang w:eastAsia="en-US"/>
    </w:rPr>
  </w:style>
  <w:style w:type="paragraph" w:customStyle="1" w:styleId="38E418307EF544E69BE9A3BFD61C1DA01">
    <w:name w:val="38E418307EF544E69BE9A3BFD61C1DA01"/>
    <w:rsid w:val="006E6635"/>
    <w:rPr>
      <w:rFonts w:eastAsiaTheme="minorHAnsi"/>
      <w:lang w:eastAsia="en-US"/>
    </w:rPr>
  </w:style>
  <w:style w:type="paragraph" w:customStyle="1" w:styleId="5C11D128FDB74290B46780E6D343653E1">
    <w:name w:val="5C11D128FDB74290B46780E6D343653E1"/>
    <w:rsid w:val="006E6635"/>
    <w:rPr>
      <w:rFonts w:eastAsiaTheme="minorHAnsi"/>
      <w:lang w:eastAsia="en-US"/>
    </w:rPr>
  </w:style>
  <w:style w:type="paragraph" w:customStyle="1" w:styleId="CC6C7B0FEC6E4C1E9F3B7AF4960261B31">
    <w:name w:val="CC6C7B0FEC6E4C1E9F3B7AF4960261B31"/>
    <w:rsid w:val="006E6635"/>
    <w:rPr>
      <w:rFonts w:eastAsiaTheme="minorHAnsi"/>
      <w:lang w:eastAsia="en-US"/>
    </w:rPr>
  </w:style>
  <w:style w:type="paragraph" w:customStyle="1" w:styleId="15E12A9DB026438C9D029EA6C0A483721">
    <w:name w:val="15E12A9DB026438C9D029EA6C0A483721"/>
    <w:rsid w:val="006E6635"/>
    <w:rPr>
      <w:rFonts w:eastAsiaTheme="minorHAnsi"/>
      <w:lang w:eastAsia="en-US"/>
    </w:rPr>
  </w:style>
  <w:style w:type="paragraph" w:customStyle="1" w:styleId="F2054A86F1F54C44BBCF2C38222268451">
    <w:name w:val="F2054A86F1F54C44BBCF2C38222268451"/>
    <w:rsid w:val="006E6635"/>
    <w:rPr>
      <w:rFonts w:eastAsiaTheme="minorHAnsi"/>
      <w:lang w:eastAsia="en-US"/>
    </w:rPr>
  </w:style>
  <w:style w:type="paragraph" w:customStyle="1" w:styleId="3B6251E7CA524EE6B4F0277410123B3D1">
    <w:name w:val="3B6251E7CA524EE6B4F0277410123B3D1"/>
    <w:rsid w:val="006E6635"/>
    <w:rPr>
      <w:rFonts w:eastAsiaTheme="minorHAnsi"/>
      <w:lang w:eastAsia="en-US"/>
    </w:rPr>
  </w:style>
  <w:style w:type="paragraph" w:customStyle="1" w:styleId="05C31653ABB140CA8229F69C813039222">
    <w:name w:val="05C31653ABB140CA8229F69C813039222"/>
    <w:rsid w:val="006E6635"/>
    <w:rPr>
      <w:rFonts w:eastAsiaTheme="minorHAnsi"/>
      <w:lang w:eastAsia="en-US"/>
    </w:rPr>
  </w:style>
  <w:style w:type="paragraph" w:customStyle="1" w:styleId="047EDFD4D93042A6BFCA13166F5ED7F91">
    <w:name w:val="047EDFD4D93042A6BFCA13166F5ED7F91"/>
    <w:rsid w:val="006E6635"/>
    <w:rPr>
      <w:rFonts w:eastAsiaTheme="minorHAnsi"/>
      <w:lang w:eastAsia="en-US"/>
    </w:rPr>
  </w:style>
  <w:style w:type="paragraph" w:customStyle="1" w:styleId="5E3E483408944345AE5CE64FD9F4CA141">
    <w:name w:val="5E3E483408944345AE5CE64FD9F4CA141"/>
    <w:rsid w:val="006E6635"/>
    <w:rPr>
      <w:rFonts w:eastAsiaTheme="minorHAnsi"/>
      <w:lang w:eastAsia="en-US"/>
    </w:rPr>
  </w:style>
  <w:style w:type="paragraph" w:customStyle="1" w:styleId="46007CF95FFD498289905146CCF301ED1">
    <w:name w:val="46007CF95FFD498289905146CCF301ED1"/>
    <w:rsid w:val="006E6635"/>
    <w:rPr>
      <w:rFonts w:eastAsiaTheme="minorHAnsi"/>
      <w:lang w:eastAsia="en-US"/>
    </w:rPr>
  </w:style>
  <w:style w:type="paragraph" w:customStyle="1" w:styleId="A8D064287A514D54A80ADC27B1FFDDB12">
    <w:name w:val="A8D064287A514D54A80ADC27B1FFDDB12"/>
    <w:rsid w:val="006E6635"/>
    <w:rPr>
      <w:rFonts w:eastAsiaTheme="minorHAnsi"/>
      <w:lang w:eastAsia="en-US"/>
    </w:rPr>
  </w:style>
  <w:style w:type="paragraph" w:customStyle="1" w:styleId="19B6228353E94F2A9EBD02373323B3702">
    <w:name w:val="19B6228353E94F2A9EBD02373323B3702"/>
    <w:rsid w:val="006E6635"/>
    <w:rPr>
      <w:rFonts w:eastAsiaTheme="minorHAnsi"/>
      <w:lang w:eastAsia="en-US"/>
    </w:rPr>
  </w:style>
  <w:style w:type="paragraph" w:customStyle="1" w:styleId="8F95357576D24D698D23036FD88D29882">
    <w:name w:val="8F95357576D24D698D23036FD88D29882"/>
    <w:rsid w:val="006E6635"/>
    <w:rPr>
      <w:rFonts w:eastAsiaTheme="minorHAnsi"/>
      <w:lang w:eastAsia="en-US"/>
    </w:rPr>
  </w:style>
  <w:style w:type="paragraph" w:customStyle="1" w:styleId="6B5B30BE166941E8B4E40CE3916B5CB11">
    <w:name w:val="6B5B30BE166941E8B4E40CE3916B5CB11"/>
    <w:rsid w:val="006E6635"/>
    <w:rPr>
      <w:rFonts w:eastAsiaTheme="minorHAnsi"/>
      <w:lang w:eastAsia="en-US"/>
    </w:rPr>
  </w:style>
  <w:style w:type="paragraph" w:customStyle="1" w:styleId="A221182F3750486F94BFCF57B6F418C13">
    <w:name w:val="A221182F3750486F94BFCF57B6F418C13"/>
    <w:rsid w:val="006E6635"/>
    <w:rPr>
      <w:rFonts w:eastAsiaTheme="minorHAnsi"/>
      <w:lang w:eastAsia="en-US"/>
    </w:rPr>
  </w:style>
  <w:style w:type="paragraph" w:customStyle="1" w:styleId="ED0C25F2A2C047388412E58054D38A372">
    <w:name w:val="ED0C25F2A2C047388412E58054D38A372"/>
    <w:rsid w:val="006E6635"/>
    <w:rPr>
      <w:rFonts w:eastAsiaTheme="minorHAnsi"/>
      <w:lang w:eastAsia="en-US"/>
    </w:rPr>
  </w:style>
  <w:style w:type="paragraph" w:customStyle="1" w:styleId="5612CB844B5949E1B1A0436173A5621D3">
    <w:name w:val="5612CB844B5949E1B1A0436173A5621D3"/>
    <w:rsid w:val="006E6635"/>
    <w:rPr>
      <w:rFonts w:eastAsiaTheme="minorHAnsi"/>
      <w:lang w:eastAsia="en-US"/>
    </w:rPr>
  </w:style>
  <w:style w:type="paragraph" w:customStyle="1" w:styleId="4AFD42CB11294C168A9F0679561DE4232">
    <w:name w:val="4AFD42CB11294C168A9F0679561DE4232"/>
    <w:rsid w:val="006E6635"/>
    <w:rPr>
      <w:rFonts w:eastAsiaTheme="minorHAnsi"/>
      <w:lang w:eastAsia="en-US"/>
    </w:rPr>
  </w:style>
  <w:style w:type="paragraph" w:customStyle="1" w:styleId="A4EA037D0B624AADB2CA7A73AAB7A5E73">
    <w:name w:val="A4EA037D0B624AADB2CA7A73AAB7A5E73"/>
    <w:rsid w:val="006E6635"/>
    <w:rPr>
      <w:rFonts w:eastAsiaTheme="minorHAnsi"/>
      <w:lang w:eastAsia="en-US"/>
    </w:rPr>
  </w:style>
  <w:style w:type="paragraph" w:customStyle="1" w:styleId="8CDFE0A71DCD4F209722C3EE928415382">
    <w:name w:val="8CDFE0A71DCD4F209722C3EE928415382"/>
    <w:rsid w:val="006E6635"/>
    <w:rPr>
      <w:rFonts w:eastAsiaTheme="minorHAnsi"/>
      <w:lang w:eastAsia="en-US"/>
    </w:rPr>
  </w:style>
  <w:style w:type="paragraph" w:customStyle="1" w:styleId="38E418307EF544E69BE9A3BFD61C1DA02">
    <w:name w:val="38E418307EF544E69BE9A3BFD61C1DA02"/>
    <w:rsid w:val="006E6635"/>
    <w:rPr>
      <w:rFonts w:eastAsiaTheme="minorHAnsi"/>
      <w:lang w:eastAsia="en-US"/>
    </w:rPr>
  </w:style>
  <w:style w:type="paragraph" w:customStyle="1" w:styleId="5C11D128FDB74290B46780E6D343653E2">
    <w:name w:val="5C11D128FDB74290B46780E6D343653E2"/>
    <w:rsid w:val="006E6635"/>
    <w:rPr>
      <w:rFonts w:eastAsiaTheme="minorHAnsi"/>
      <w:lang w:eastAsia="en-US"/>
    </w:rPr>
  </w:style>
  <w:style w:type="paragraph" w:customStyle="1" w:styleId="CC6C7B0FEC6E4C1E9F3B7AF4960261B32">
    <w:name w:val="CC6C7B0FEC6E4C1E9F3B7AF4960261B32"/>
    <w:rsid w:val="006E6635"/>
    <w:rPr>
      <w:rFonts w:eastAsiaTheme="minorHAnsi"/>
      <w:lang w:eastAsia="en-US"/>
    </w:rPr>
  </w:style>
  <w:style w:type="paragraph" w:customStyle="1" w:styleId="15E12A9DB026438C9D029EA6C0A483722">
    <w:name w:val="15E12A9DB026438C9D029EA6C0A483722"/>
    <w:rsid w:val="006E6635"/>
    <w:rPr>
      <w:rFonts w:eastAsiaTheme="minorHAnsi"/>
      <w:lang w:eastAsia="en-US"/>
    </w:rPr>
  </w:style>
  <w:style w:type="paragraph" w:customStyle="1" w:styleId="F2054A86F1F54C44BBCF2C38222268452">
    <w:name w:val="F2054A86F1F54C44BBCF2C38222268452"/>
    <w:rsid w:val="006E6635"/>
    <w:rPr>
      <w:rFonts w:eastAsiaTheme="minorHAnsi"/>
      <w:lang w:eastAsia="en-US"/>
    </w:rPr>
  </w:style>
  <w:style w:type="paragraph" w:customStyle="1" w:styleId="3B6251E7CA524EE6B4F0277410123B3D2">
    <w:name w:val="3B6251E7CA524EE6B4F0277410123B3D2"/>
    <w:rsid w:val="006E6635"/>
    <w:rPr>
      <w:rFonts w:eastAsiaTheme="minorHAnsi"/>
      <w:lang w:eastAsia="en-US"/>
    </w:rPr>
  </w:style>
  <w:style w:type="paragraph" w:customStyle="1" w:styleId="05C31653ABB140CA8229F69C813039223">
    <w:name w:val="05C31653ABB140CA8229F69C813039223"/>
    <w:rsid w:val="006E6635"/>
    <w:rPr>
      <w:rFonts w:eastAsiaTheme="minorHAnsi"/>
      <w:lang w:eastAsia="en-US"/>
    </w:rPr>
  </w:style>
  <w:style w:type="paragraph" w:customStyle="1" w:styleId="047EDFD4D93042A6BFCA13166F5ED7F92">
    <w:name w:val="047EDFD4D93042A6BFCA13166F5ED7F92"/>
    <w:rsid w:val="006E6635"/>
    <w:rPr>
      <w:rFonts w:eastAsiaTheme="minorHAnsi"/>
      <w:lang w:eastAsia="en-US"/>
    </w:rPr>
  </w:style>
  <w:style w:type="paragraph" w:customStyle="1" w:styleId="5E3E483408944345AE5CE64FD9F4CA142">
    <w:name w:val="5E3E483408944345AE5CE64FD9F4CA142"/>
    <w:rsid w:val="006E6635"/>
    <w:rPr>
      <w:rFonts w:eastAsiaTheme="minorHAnsi"/>
      <w:lang w:eastAsia="en-US"/>
    </w:rPr>
  </w:style>
  <w:style w:type="paragraph" w:customStyle="1" w:styleId="46007CF95FFD498289905146CCF301ED2">
    <w:name w:val="46007CF95FFD498289905146CCF301ED2"/>
    <w:rsid w:val="006E6635"/>
    <w:rPr>
      <w:rFonts w:eastAsiaTheme="minorHAnsi"/>
      <w:lang w:eastAsia="en-US"/>
    </w:rPr>
  </w:style>
  <w:style w:type="paragraph" w:customStyle="1" w:styleId="A8D064287A514D54A80ADC27B1FFDDB13">
    <w:name w:val="A8D064287A514D54A80ADC27B1FFDDB13"/>
    <w:rsid w:val="006E6635"/>
    <w:rPr>
      <w:rFonts w:eastAsiaTheme="minorHAnsi"/>
      <w:lang w:eastAsia="en-US"/>
    </w:rPr>
  </w:style>
  <w:style w:type="paragraph" w:customStyle="1" w:styleId="19B6228353E94F2A9EBD02373323B3703">
    <w:name w:val="19B6228353E94F2A9EBD02373323B3703"/>
    <w:rsid w:val="006E6635"/>
    <w:rPr>
      <w:rFonts w:eastAsiaTheme="minorHAnsi"/>
      <w:lang w:eastAsia="en-US"/>
    </w:rPr>
  </w:style>
  <w:style w:type="paragraph" w:customStyle="1" w:styleId="8F95357576D24D698D23036FD88D29883">
    <w:name w:val="8F95357576D24D698D23036FD88D29883"/>
    <w:rsid w:val="006E6635"/>
    <w:rPr>
      <w:rFonts w:eastAsiaTheme="minorHAnsi"/>
      <w:lang w:eastAsia="en-US"/>
    </w:rPr>
  </w:style>
  <w:style w:type="paragraph" w:customStyle="1" w:styleId="6B5B30BE166941E8B4E40CE3916B5CB12">
    <w:name w:val="6B5B30BE166941E8B4E40CE3916B5CB12"/>
    <w:rsid w:val="006E6635"/>
    <w:rPr>
      <w:rFonts w:eastAsiaTheme="minorHAnsi"/>
      <w:lang w:eastAsia="en-US"/>
    </w:rPr>
  </w:style>
  <w:style w:type="paragraph" w:customStyle="1" w:styleId="A221182F3750486F94BFCF57B6F418C14">
    <w:name w:val="A221182F3750486F94BFCF57B6F418C14"/>
    <w:rsid w:val="006E6635"/>
    <w:rPr>
      <w:rFonts w:eastAsiaTheme="minorHAnsi"/>
      <w:lang w:eastAsia="en-US"/>
    </w:rPr>
  </w:style>
  <w:style w:type="paragraph" w:customStyle="1" w:styleId="ED0C25F2A2C047388412E58054D38A373">
    <w:name w:val="ED0C25F2A2C047388412E58054D38A373"/>
    <w:rsid w:val="006E6635"/>
    <w:rPr>
      <w:rFonts w:eastAsiaTheme="minorHAnsi"/>
      <w:lang w:eastAsia="en-US"/>
    </w:rPr>
  </w:style>
  <w:style w:type="paragraph" w:customStyle="1" w:styleId="5612CB844B5949E1B1A0436173A5621D4">
    <w:name w:val="5612CB844B5949E1B1A0436173A5621D4"/>
    <w:rsid w:val="006E6635"/>
    <w:rPr>
      <w:rFonts w:eastAsiaTheme="minorHAnsi"/>
      <w:lang w:eastAsia="en-US"/>
    </w:rPr>
  </w:style>
  <w:style w:type="paragraph" w:customStyle="1" w:styleId="4AFD42CB11294C168A9F0679561DE4233">
    <w:name w:val="4AFD42CB11294C168A9F0679561DE4233"/>
    <w:rsid w:val="006E6635"/>
    <w:rPr>
      <w:rFonts w:eastAsiaTheme="minorHAnsi"/>
      <w:lang w:eastAsia="en-US"/>
    </w:rPr>
  </w:style>
  <w:style w:type="paragraph" w:customStyle="1" w:styleId="A4EA037D0B624AADB2CA7A73AAB7A5E74">
    <w:name w:val="A4EA037D0B624AADB2CA7A73AAB7A5E74"/>
    <w:rsid w:val="006E6635"/>
    <w:rPr>
      <w:rFonts w:eastAsiaTheme="minorHAnsi"/>
      <w:lang w:eastAsia="en-US"/>
    </w:rPr>
  </w:style>
  <w:style w:type="paragraph" w:customStyle="1" w:styleId="8CDFE0A71DCD4F209722C3EE928415383">
    <w:name w:val="8CDFE0A71DCD4F209722C3EE928415383"/>
    <w:rsid w:val="006E6635"/>
    <w:rPr>
      <w:rFonts w:eastAsiaTheme="minorHAnsi"/>
      <w:lang w:eastAsia="en-US"/>
    </w:rPr>
  </w:style>
  <w:style w:type="paragraph" w:customStyle="1" w:styleId="38E418307EF544E69BE9A3BFD61C1DA03">
    <w:name w:val="38E418307EF544E69BE9A3BFD61C1DA03"/>
    <w:rsid w:val="006E6635"/>
    <w:rPr>
      <w:rFonts w:eastAsiaTheme="minorHAnsi"/>
      <w:lang w:eastAsia="en-US"/>
    </w:rPr>
  </w:style>
  <w:style w:type="paragraph" w:customStyle="1" w:styleId="5C11D128FDB74290B46780E6D343653E3">
    <w:name w:val="5C11D128FDB74290B46780E6D343653E3"/>
    <w:rsid w:val="006E6635"/>
    <w:rPr>
      <w:rFonts w:eastAsiaTheme="minorHAnsi"/>
      <w:lang w:eastAsia="en-US"/>
    </w:rPr>
  </w:style>
  <w:style w:type="paragraph" w:customStyle="1" w:styleId="CC6C7B0FEC6E4C1E9F3B7AF4960261B33">
    <w:name w:val="CC6C7B0FEC6E4C1E9F3B7AF4960261B33"/>
    <w:rsid w:val="006E6635"/>
    <w:rPr>
      <w:rFonts w:eastAsiaTheme="minorHAnsi"/>
      <w:lang w:eastAsia="en-US"/>
    </w:rPr>
  </w:style>
  <w:style w:type="paragraph" w:customStyle="1" w:styleId="15E12A9DB026438C9D029EA6C0A483723">
    <w:name w:val="15E12A9DB026438C9D029EA6C0A483723"/>
    <w:rsid w:val="006E6635"/>
    <w:rPr>
      <w:rFonts w:eastAsiaTheme="minorHAnsi"/>
      <w:lang w:eastAsia="en-US"/>
    </w:rPr>
  </w:style>
  <w:style w:type="paragraph" w:customStyle="1" w:styleId="F2054A86F1F54C44BBCF2C38222268453">
    <w:name w:val="F2054A86F1F54C44BBCF2C38222268453"/>
    <w:rsid w:val="006E6635"/>
    <w:rPr>
      <w:rFonts w:eastAsiaTheme="minorHAnsi"/>
      <w:lang w:eastAsia="en-US"/>
    </w:rPr>
  </w:style>
  <w:style w:type="paragraph" w:customStyle="1" w:styleId="3B6251E7CA524EE6B4F0277410123B3D3">
    <w:name w:val="3B6251E7CA524EE6B4F0277410123B3D3"/>
    <w:rsid w:val="006E6635"/>
    <w:rPr>
      <w:rFonts w:eastAsiaTheme="minorHAnsi"/>
      <w:lang w:eastAsia="en-US"/>
    </w:rPr>
  </w:style>
  <w:style w:type="paragraph" w:customStyle="1" w:styleId="05C31653ABB140CA8229F69C813039224">
    <w:name w:val="05C31653ABB140CA8229F69C813039224"/>
    <w:rsid w:val="006E6635"/>
    <w:rPr>
      <w:rFonts w:eastAsiaTheme="minorHAnsi"/>
      <w:lang w:eastAsia="en-US"/>
    </w:rPr>
  </w:style>
  <w:style w:type="paragraph" w:customStyle="1" w:styleId="047EDFD4D93042A6BFCA13166F5ED7F93">
    <w:name w:val="047EDFD4D93042A6BFCA13166F5ED7F93"/>
    <w:rsid w:val="006E6635"/>
    <w:rPr>
      <w:rFonts w:eastAsiaTheme="minorHAnsi"/>
      <w:lang w:eastAsia="en-US"/>
    </w:rPr>
  </w:style>
  <w:style w:type="paragraph" w:customStyle="1" w:styleId="5E3E483408944345AE5CE64FD9F4CA143">
    <w:name w:val="5E3E483408944345AE5CE64FD9F4CA143"/>
    <w:rsid w:val="006E6635"/>
    <w:rPr>
      <w:rFonts w:eastAsiaTheme="minorHAnsi"/>
      <w:lang w:eastAsia="en-US"/>
    </w:rPr>
  </w:style>
  <w:style w:type="paragraph" w:customStyle="1" w:styleId="46007CF95FFD498289905146CCF301ED3">
    <w:name w:val="46007CF95FFD498289905146CCF301ED3"/>
    <w:rsid w:val="006E6635"/>
    <w:rPr>
      <w:rFonts w:eastAsiaTheme="minorHAnsi"/>
      <w:lang w:eastAsia="en-US"/>
    </w:rPr>
  </w:style>
  <w:style w:type="paragraph" w:customStyle="1" w:styleId="A8D064287A514D54A80ADC27B1FFDDB14">
    <w:name w:val="A8D064287A514D54A80ADC27B1FFDDB14"/>
    <w:rsid w:val="006E6635"/>
    <w:rPr>
      <w:rFonts w:eastAsiaTheme="minorHAnsi"/>
      <w:lang w:eastAsia="en-US"/>
    </w:rPr>
  </w:style>
  <w:style w:type="paragraph" w:customStyle="1" w:styleId="19B6228353E94F2A9EBD02373323B3704">
    <w:name w:val="19B6228353E94F2A9EBD02373323B3704"/>
    <w:rsid w:val="006E6635"/>
    <w:rPr>
      <w:rFonts w:eastAsiaTheme="minorHAnsi"/>
      <w:lang w:eastAsia="en-US"/>
    </w:rPr>
  </w:style>
  <w:style w:type="paragraph" w:customStyle="1" w:styleId="8F95357576D24D698D23036FD88D29884">
    <w:name w:val="8F95357576D24D698D23036FD88D29884"/>
    <w:rsid w:val="006E6635"/>
    <w:rPr>
      <w:rFonts w:eastAsiaTheme="minorHAnsi"/>
      <w:lang w:eastAsia="en-US"/>
    </w:rPr>
  </w:style>
  <w:style w:type="paragraph" w:customStyle="1" w:styleId="6B5B30BE166941E8B4E40CE3916B5CB13">
    <w:name w:val="6B5B30BE166941E8B4E40CE3916B5CB13"/>
    <w:rsid w:val="006E6635"/>
    <w:rPr>
      <w:rFonts w:eastAsiaTheme="minorHAnsi"/>
      <w:lang w:eastAsia="en-US"/>
    </w:rPr>
  </w:style>
  <w:style w:type="paragraph" w:customStyle="1" w:styleId="C130DEFA7B084395902AFB07DEF56D86">
    <w:name w:val="C130DEFA7B084395902AFB07DEF56D86"/>
    <w:rsid w:val="006E6635"/>
  </w:style>
  <w:style w:type="paragraph" w:customStyle="1" w:styleId="B21CA7D0CF4D43FEB53493F7DC061B99">
    <w:name w:val="B21CA7D0CF4D43FEB53493F7DC061B99"/>
    <w:rsid w:val="006E6635"/>
  </w:style>
  <w:style w:type="paragraph" w:customStyle="1" w:styleId="7CE38E9CBB8C435F8271930C310944F9">
    <w:name w:val="7CE38E9CBB8C435F8271930C310944F9"/>
    <w:rsid w:val="006E6635"/>
  </w:style>
  <w:style w:type="paragraph" w:customStyle="1" w:styleId="B095260154E74D52BD84FE3FF523E051">
    <w:name w:val="B095260154E74D52BD84FE3FF523E051"/>
    <w:rsid w:val="006E6635"/>
  </w:style>
  <w:style w:type="paragraph" w:customStyle="1" w:styleId="8C07956CA8354119B8F3BFFA3CDD42FB">
    <w:name w:val="8C07956CA8354119B8F3BFFA3CDD42FB"/>
    <w:rsid w:val="006E6635"/>
  </w:style>
  <w:style w:type="paragraph" w:customStyle="1" w:styleId="95075A02798B4757A451BE4B4F010C71">
    <w:name w:val="95075A02798B4757A451BE4B4F010C71"/>
    <w:rsid w:val="006E6635"/>
  </w:style>
  <w:style w:type="paragraph" w:customStyle="1" w:styleId="7AA7950B16224530B8D6337A8F0DBC46">
    <w:name w:val="7AA7950B16224530B8D6337A8F0DBC46"/>
    <w:rsid w:val="006E6635"/>
  </w:style>
  <w:style w:type="paragraph" w:customStyle="1" w:styleId="8AE6C0C6871B4DE7B6EA51B73CA6EFC8">
    <w:name w:val="8AE6C0C6871B4DE7B6EA51B73CA6EFC8"/>
    <w:rsid w:val="006E6635"/>
  </w:style>
  <w:style w:type="paragraph" w:customStyle="1" w:styleId="8887C68D16BB4DCE959086DABF59D82F">
    <w:name w:val="8887C68D16BB4DCE959086DABF59D82F"/>
    <w:rsid w:val="006E6635"/>
  </w:style>
  <w:style w:type="paragraph" w:customStyle="1" w:styleId="882A2CDE0FAB4ACC89F233FE2C0C7D5A">
    <w:name w:val="882A2CDE0FAB4ACC89F233FE2C0C7D5A"/>
    <w:rsid w:val="006E6635"/>
  </w:style>
  <w:style w:type="paragraph" w:customStyle="1" w:styleId="5245841042594E85AB79ACB3C8A35340">
    <w:name w:val="5245841042594E85AB79ACB3C8A35340"/>
    <w:rsid w:val="006E6635"/>
  </w:style>
  <w:style w:type="paragraph" w:customStyle="1" w:styleId="E9322F8CBA094A87B0F01BA3FF5E8233">
    <w:name w:val="E9322F8CBA094A87B0F01BA3FF5E8233"/>
    <w:rsid w:val="006E6635"/>
  </w:style>
  <w:style w:type="paragraph" w:customStyle="1" w:styleId="A747A1A903FA48B5951FE46B4EAF4435">
    <w:name w:val="A747A1A903FA48B5951FE46B4EAF4435"/>
    <w:rsid w:val="006E6635"/>
  </w:style>
  <w:style w:type="paragraph" w:customStyle="1" w:styleId="A6721163FC9441CCBD00FBDFCB21FD5E">
    <w:name w:val="A6721163FC9441CCBD00FBDFCB21FD5E"/>
    <w:rsid w:val="006E6635"/>
  </w:style>
  <w:style w:type="paragraph" w:customStyle="1" w:styleId="F0EC21936F4A45109AE52B6F4C4F375E">
    <w:name w:val="F0EC21936F4A45109AE52B6F4C4F375E"/>
    <w:rsid w:val="006E6635"/>
  </w:style>
  <w:style w:type="paragraph" w:customStyle="1" w:styleId="92EB8E089E154C04A951EF0C2417C8AC">
    <w:name w:val="92EB8E089E154C04A951EF0C2417C8AC"/>
    <w:rsid w:val="006E6635"/>
  </w:style>
  <w:style w:type="paragraph" w:customStyle="1" w:styleId="56AE6115353A497B8C3C1EFF10D4D841">
    <w:name w:val="56AE6115353A497B8C3C1EFF10D4D841"/>
    <w:rsid w:val="006E6635"/>
  </w:style>
  <w:style w:type="paragraph" w:customStyle="1" w:styleId="F3622C086DFB420AB67C55AA72A0571F">
    <w:name w:val="F3622C086DFB420AB67C55AA72A0571F"/>
    <w:rsid w:val="006E6635"/>
  </w:style>
  <w:style w:type="paragraph" w:customStyle="1" w:styleId="8039351E000746D7A51BE53423D67D23">
    <w:name w:val="8039351E000746D7A51BE53423D67D23"/>
    <w:rsid w:val="006E66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670"/>
    <w:rPr>
      <w:color w:val="808080"/>
    </w:rPr>
  </w:style>
  <w:style w:type="paragraph" w:customStyle="1" w:styleId="D127F19E664C433E963A4B67BDD17645">
    <w:name w:val="D127F19E664C433E963A4B67BDD17645"/>
    <w:rsid w:val="00155DA3"/>
  </w:style>
  <w:style w:type="paragraph" w:customStyle="1" w:styleId="38791BD60E1C487F84C1176919C79287">
    <w:name w:val="38791BD60E1C487F84C1176919C79287"/>
    <w:rsid w:val="00155DA3"/>
  </w:style>
  <w:style w:type="paragraph" w:customStyle="1" w:styleId="4272D531F0774FE9A23D608674C1193C">
    <w:name w:val="4272D531F0774FE9A23D608674C1193C"/>
    <w:rsid w:val="00155DA3"/>
  </w:style>
  <w:style w:type="paragraph" w:customStyle="1" w:styleId="65EFD1AA03CE4EDAB44F26F464E74874">
    <w:name w:val="65EFD1AA03CE4EDAB44F26F464E74874"/>
    <w:rsid w:val="00155DA3"/>
  </w:style>
  <w:style w:type="paragraph" w:customStyle="1" w:styleId="A221182F3750486F94BFCF57B6F418C1">
    <w:name w:val="A221182F3750486F94BFCF57B6F418C1"/>
    <w:rsid w:val="00155DA3"/>
  </w:style>
  <w:style w:type="paragraph" w:customStyle="1" w:styleId="5612CB844B5949E1B1A0436173A5621D">
    <w:name w:val="5612CB844B5949E1B1A0436173A5621D"/>
    <w:rsid w:val="00155DA3"/>
  </w:style>
  <w:style w:type="paragraph" w:customStyle="1" w:styleId="A4EA037D0B624AADB2CA7A73AAB7A5E7">
    <w:name w:val="A4EA037D0B624AADB2CA7A73AAB7A5E7"/>
    <w:rsid w:val="00155DA3"/>
  </w:style>
  <w:style w:type="paragraph" w:customStyle="1" w:styleId="8F95357576D24D698D23036FD88D2988">
    <w:name w:val="8F95357576D24D698D23036FD88D2988"/>
    <w:rsid w:val="00155DA3"/>
  </w:style>
  <w:style w:type="paragraph" w:customStyle="1" w:styleId="D799DD8C18A94636BA73E8A528AB4206">
    <w:name w:val="D799DD8C18A94636BA73E8A528AB4206"/>
    <w:rsid w:val="00155DA3"/>
  </w:style>
  <w:style w:type="paragraph" w:customStyle="1" w:styleId="620E3C346D0E46CB8DC736D62B8A7A4E">
    <w:name w:val="620E3C346D0E46CB8DC736D62B8A7A4E"/>
    <w:rsid w:val="00155DA3"/>
  </w:style>
  <w:style w:type="paragraph" w:customStyle="1" w:styleId="A8D064287A514D54A80ADC27B1FFDDB1">
    <w:name w:val="A8D064287A514D54A80ADC27B1FFDDB1"/>
    <w:rsid w:val="00155DA3"/>
  </w:style>
  <w:style w:type="paragraph" w:customStyle="1" w:styleId="19B6228353E94F2A9EBD02373323B370">
    <w:name w:val="19B6228353E94F2A9EBD02373323B370"/>
    <w:rsid w:val="00155DA3"/>
  </w:style>
  <w:style w:type="paragraph" w:customStyle="1" w:styleId="EF8E0A29B75F4E22A6D407CF167E9C49">
    <w:name w:val="EF8E0A29B75F4E22A6D407CF167E9C49"/>
    <w:rsid w:val="00155DA3"/>
  </w:style>
  <w:style w:type="paragraph" w:customStyle="1" w:styleId="E3494C1DB4FF4FAD9BE3E2888C808244">
    <w:name w:val="E3494C1DB4FF4FAD9BE3E2888C808244"/>
    <w:rsid w:val="00155DA3"/>
  </w:style>
  <w:style w:type="paragraph" w:customStyle="1" w:styleId="A294CCD0C3EA4484AB4C57E643F98A64">
    <w:name w:val="A294CCD0C3EA4484AB4C57E643F98A64"/>
    <w:rsid w:val="00155DA3"/>
  </w:style>
  <w:style w:type="paragraph" w:customStyle="1" w:styleId="D686727AA8BB4BAC9D976BBD21C95741">
    <w:name w:val="D686727AA8BB4BAC9D976BBD21C95741"/>
    <w:rsid w:val="00155DA3"/>
  </w:style>
  <w:style w:type="paragraph" w:customStyle="1" w:styleId="1B515ABCEB5D487BB78F42227EE7E18A">
    <w:name w:val="1B515ABCEB5D487BB78F42227EE7E18A"/>
    <w:rsid w:val="00155DA3"/>
  </w:style>
  <w:style w:type="paragraph" w:customStyle="1" w:styleId="B4DE4AB534FA430181A87FE691EBC529">
    <w:name w:val="B4DE4AB534FA430181A87FE691EBC529"/>
    <w:rsid w:val="00155DA3"/>
  </w:style>
  <w:style w:type="paragraph" w:customStyle="1" w:styleId="D35CF35610D945789EFBFF091FF4AE40">
    <w:name w:val="D35CF35610D945789EFBFF091FF4AE40"/>
    <w:rsid w:val="00155DA3"/>
  </w:style>
  <w:style w:type="paragraph" w:customStyle="1" w:styleId="05C31653ABB140CA8229F69C81303922">
    <w:name w:val="05C31653ABB140CA8229F69C81303922"/>
    <w:rsid w:val="00155DA3"/>
  </w:style>
  <w:style w:type="paragraph" w:customStyle="1" w:styleId="A221182F3750486F94BFCF57B6F418C11">
    <w:name w:val="A221182F3750486F94BFCF57B6F418C11"/>
    <w:rsid w:val="006E6635"/>
    <w:rPr>
      <w:rFonts w:eastAsiaTheme="minorHAnsi"/>
      <w:lang w:eastAsia="en-US"/>
    </w:rPr>
  </w:style>
  <w:style w:type="paragraph" w:customStyle="1" w:styleId="ED0C25F2A2C047388412E58054D38A37">
    <w:name w:val="ED0C25F2A2C047388412E58054D38A37"/>
    <w:rsid w:val="006E6635"/>
    <w:rPr>
      <w:rFonts w:eastAsiaTheme="minorHAnsi"/>
      <w:lang w:eastAsia="en-US"/>
    </w:rPr>
  </w:style>
  <w:style w:type="paragraph" w:customStyle="1" w:styleId="5612CB844B5949E1B1A0436173A5621D1">
    <w:name w:val="5612CB844B5949E1B1A0436173A5621D1"/>
    <w:rsid w:val="006E6635"/>
    <w:rPr>
      <w:rFonts w:eastAsiaTheme="minorHAnsi"/>
      <w:lang w:eastAsia="en-US"/>
    </w:rPr>
  </w:style>
  <w:style w:type="paragraph" w:customStyle="1" w:styleId="4AFD42CB11294C168A9F0679561DE423">
    <w:name w:val="4AFD42CB11294C168A9F0679561DE423"/>
    <w:rsid w:val="006E6635"/>
    <w:rPr>
      <w:rFonts w:eastAsiaTheme="minorHAnsi"/>
      <w:lang w:eastAsia="en-US"/>
    </w:rPr>
  </w:style>
  <w:style w:type="paragraph" w:customStyle="1" w:styleId="A4EA037D0B624AADB2CA7A73AAB7A5E71">
    <w:name w:val="A4EA037D0B624AADB2CA7A73AAB7A5E71"/>
    <w:rsid w:val="006E6635"/>
    <w:rPr>
      <w:rFonts w:eastAsiaTheme="minorHAnsi"/>
      <w:lang w:eastAsia="en-US"/>
    </w:rPr>
  </w:style>
  <w:style w:type="paragraph" w:customStyle="1" w:styleId="8CDFE0A71DCD4F209722C3EE92841538">
    <w:name w:val="8CDFE0A71DCD4F209722C3EE92841538"/>
    <w:rsid w:val="006E6635"/>
    <w:rPr>
      <w:rFonts w:eastAsiaTheme="minorHAnsi"/>
      <w:lang w:eastAsia="en-US"/>
    </w:rPr>
  </w:style>
  <w:style w:type="paragraph" w:customStyle="1" w:styleId="38E418307EF544E69BE9A3BFD61C1DA0">
    <w:name w:val="38E418307EF544E69BE9A3BFD61C1DA0"/>
    <w:rsid w:val="006E6635"/>
    <w:rPr>
      <w:rFonts w:eastAsiaTheme="minorHAnsi"/>
      <w:lang w:eastAsia="en-US"/>
    </w:rPr>
  </w:style>
  <w:style w:type="paragraph" w:customStyle="1" w:styleId="5C11D128FDB74290B46780E6D343653E">
    <w:name w:val="5C11D128FDB74290B46780E6D343653E"/>
    <w:rsid w:val="006E6635"/>
    <w:rPr>
      <w:rFonts w:eastAsiaTheme="minorHAnsi"/>
      <w:lang w:eastAsia="en-US"/>
    </w:rPr>
  </w:style>
  <w:style w:type="paragraph" w:customStyle="1" w:styleId="CC6C7B0FEC6E4C1E9F3B7AF4960261B3">
    <w:name w:val="CC6C7B0FEC6E4C1E9F3B7AF4960261B3"/>
    <w:rsid w:val="006E6635"/>
    <w:rPr>
      <w:rFonts w:eastAsiaTheme="minorHAnsi"/>
      <w:lang w:eastAsia="en-US"/>
    </w:rPr>
  </w:style>
  <w:style w:type="paragraph" w:customStyle="1" w:styleId="15E12A9DB026438C9D029EA6C0A48372">
    <w:name w:val="15E12A9DB026438C9D029EA6C0A48372"/>
    <w:rsid w:val="006E6635"/>
    <w:rPr>
      <w:rFonts w:eastAsiaTheme="minorHAnsi"/>
      <w:lang w:eastAsia="en-US"/>
    </w:rPr>
  </w:style>
  <w:style w:type="paragraph" w:customStyle="1" w:styleId="F2054A86F1F54C44BBCF2C3822226845">
    <w:name w:val="F2054A86F1F54C44BBCF2C3822226845"/>
    <w:rsid w:val="006E6635"/>
    <w:rPr>
      <w:rFonts w:eastAsiaTheme="minorHAnsi"/>
      <w:lang w:eastAsia="en-US"/>
    </w:rPr>
  </w:style>
  <w:style w:type="paragraph" w:customStyle="1" w:styleId="3B6251E7CA524EE6B4F0277410123B3D">
    <w:name w:val="3B6251E7CA524EE6B4F0277410123B3D"/>
    <w:rsid w:val="006E6635"/>
    <w:rPr>
      <w:rFonts w:eastAsiaTheme="minorHAnsi"/>
      <w:lang w:eastAsia="en-US"/>
    </w:rPr>
  </w:style>
  <w:style w:type="paragraph" w:customStyle="1" w:styleId="05C31653ABB140CA8229F69C813039221">
    <w:name w:val="05C31653ABB140CA8229F69C813039221"/>
    <w:rsid w:val="006E6635"/>
    <w:rPr>
      <w:rFonts w:eastAsiaTheme="minorHAnsi"/>
      <w:lang w:eastAsia="en-US"/>
    </w:rPr>
  </w:style>
  <w:style w:type="paragraph" w:customStyle="1" w:styleId="047EDFD4D93042A6BFCA13166F5ED7F9">
    <w:name w:val="047EDFD4D93042A6BFCA13166F5ED7F9"/>
    <w:rsid w:val="006E6635"/>
    <w:rPr>
      <w:rFonts w:eastAsiaTheme="minorHAnsi"/>
      <w:lang w:eastAsia="en-US"/>
    </w:rPr>
  </w:style>
  <w:style w:type="paragraph" w:customStyle="1" w:styleId="5E3E483408944345AE5CE64FD9F4CA14">
    <w:name w:val="5E3E483408944345AE5CE64FD9F4CA14"/>
    <w:rsid w:val="006E6635"/>
    <w:rPr>
      <w:rFonts w:eastAsiaTheme="minorHAnsi"/>
      <w:lang w:eastAsia="en-US"/>
    </w:rPr>
  </w:style>
  <w:style w:type="paragraph" w:customStyle="1" w:styleId="46007CF95FFD498289905146CCF301ED">
    <w:name w:val="46007CF95FFD498289905146CCF301ED"/>
    <w:rsid w:val="006E6635"/>
    <w:rPr>
      <w:rFonts w:eastAsiaTheme="minorHAnsi"/>
      <w:lang w:eastAsia="en-US"/>
    </w:rPr>
  </w:style>
  <w:style w:type="paragraph" w:customStyle="1" w:styleId="A8D064287A514D54A80ADC27B1FFDDB11">
    <w:name w:val="A8D064287A514D54A80ADC27B1FFDDB11"/>
    <w:rsid w:val="006E6635"/>
    <w:rPr>
      <w:rFonts w:eastAsiaTheme="minorHAnsi"/>
      <w:lang w:eastAsia="en-US"/>
    </w:rPr>
  </w:style>
  <w:style w:type="paragraph" w:customStyle="1" w:styleId="19B6228353E94F2A9EBD02373323B3701">
    <w:name w:val="19B6228353E94F2A9EBD02373323B3701"/>
    <w:rsid w:val="006E6635"/>
    <w:rPr>
      <w:rFonts w:eastAsiaTheme="minorHAnsi"/>
      <w:lang w:eastAsia="en-US"/>
    </w:rPr>
  </w:style>
  <w:style w:type="paragraph" w:customStyle="1" w:styleId="8F95357576D24D698D23036FD88D29881">
    <w:name w:val="8F95357576D24D698D23036FD88D29881"/>
    <w:rsid w:val="006E6635"/>
    <w:rPr>
      <w:rFonts w:eastAsiaTheme="minorHAnsi"/>
      <w:lang w:eastAsia="en-US"/>
    </w:rPr>
  </w:style>
  <w:style w:type="paragraph" w:customStyle="1" w:styleId="D78C65B28806437694A0AA7ACF88DDF3">
    <w:name w:val="D78C65B28806437694A0AA7ACF88DDF3"/>
    <w:rsid w:val="006E6635"/>
  </w:style>
  <w:style w:type="paragraph" w:customStyle="1" w:styleId="6B5B30BE166941E8B4E40CE3916B5CB1">
    <w:name w:val="6B5B30BE166941E8B4E40CE3916B5CB1"/>
    <w:rsid w:val="006E6635"/>
  </w:style>
  <w:style w:type="paragraph" w:customStyle="1" w:styleId="A221182F3750486F94BFCF57B6F418C12">
    <w:name w:val="A221182F3750486F94BFCF57B6F418C12"/>
    <w:rsid w:val="006E6635"/>
    <w:rPr>
      <w:rFonts w:eastAsiaTheme="minorHAnsi"/>
      <w:lang w:eastAsia="en-US"/>
    </w:rPr>
  </w:style>
  <w:style w:type="paragraph" w:customStyle="1" w:styleId="ED0C25F2A2C047388412E58054D38A371">
    <w:name w:val="ED0C25F2A2C047388412E58054D38A371"/>
    <w:rsid w:val="006E6635"/>
    <w:rPr>
      <w:rFonts w:eastAsiaTheme="minorHAnsi"/>
      <w:lang w:eastAsia="en-US"/>
    </w:rPr>
  </w:style>
  <w:style w:type="paragraph" w:customStyle="1" w:styleId="5612CB844B5949E1B1A0436173A5621D2">
    <w:name w:val="5612CB844B5949E1B1A0436173A5621D2"/>
    <w:rsid w:val="006E6635"/>
    <w:rPr>
      <w:rFonts w:eastAsiaTheme="minorHAnsi"/>
      <w:lang w:eastAsia="en-US"/>
    </w:rPr>
  </w:style>
  <w:style w:type="paragraph" w:customStyle="1" w:styleId="4AFD42CB11294C168A9F0679561DE4231">
    <w:name w:val="4AFD42CB11294C168A9F0679561DE4231"/>
    <w:rsid w:val="006E6635"/>
    <w:rPr>
      <w:rFonts w:eastAsiaTheme="minorHAnsi"/>
      <w:lang w:eastAsia="en-US"/>
    </w:rPr>
  </w:style>
  <w:style w:type="paragraph" w:customStyle="1" w:styleId="A4EA037D0B624AADB2CA7A73AAB7A5E72">
    <w:name w:val="A4EA037D0B624AADB2CA7A73AAB7A5E72"/>
    <w:rsid w:val="006E6635"/>
    <w:rPr>
      <w:rFonts w:eastAsiaTheme="minorHAnsi"/>
      <w:lang w:eastAsia="en-US"/>
    </w:rPr>
  </w:style>
  <w:style w:type="paragraph" w:customStyle="1" w:styleId="8CDFE0A71DCD4F209722C3EE928415381">
    <w:name w:val="8CDFE0A71DCD4F209722C3EE928415381"/>
    <w:rsid w:val="006E6635"/>
    <w:rPr>
      <w:rFonts w:eastAsiaTheme="minorHAnsi"/>
      <w:lang w:eastAsia="en-US"/>
    </w:rPr>
  </w:style>
  <w:style w:type="paragraph" w:customStyle="1" w:styleId="38E418307EF544E69BE9A3BFD61C1DA01">
    <w:name w:val="38E418307EF544E69BE9A3BFD61C1DA01"/>
    <w:rsid w:val="006E6635"/>
    <w:rPr>
      <w:rFonts w:eastAsiaTheme="minorHAnsi"/>
      <w:lang w:eastAsia="en-US"/>
    </w:rPr>
  </w:style>
  <w:style w:type="paragraph" w:customStyle="1" w:styleId="5C11D128FDB74290B46780E6D343653E1">
    <w:name w:val="5C11D128FDB74290B46780E6D343653E1"/>
    <w:rsid w:val="006E6635"/>
    <w:rPr>
      <w:rFonts w:eastAsiaTheme="minorHAnsi"/>
      <w:lang w:eastAsia="en-US"/>
    </w:rPr>
  </w:style>
  <w:style w:type="paragraph" w:customStyle="1" w:styleId="CC6C7B0FEC6E4C1E9F3B7AF4960261B31">
    <w:name w:val="CC6C7B0FEC6E4C1E9F3B7AF4960261B31"/>
    <w:rsid w:val="006E6635"/>
    <w:rPr>
      <w:rFonts w:eastAsiaTheme="minorHAnsi"/>
      <w:lang w:eastAsia="en-US"/>
    </w:rPr>
  </w:style>
  <w:style w:type="paragraph" w:customStyle="1" w:styleId="15E12A9DB026438C9D029EA6C0A483721">
    <w:name w:val="15E12A9DB026438C9D029EA6C0A483721"/>
    <w:rsid w:val="006E6635"/>
    <w:rPr>
      <w:rFonts w:eastAsiaTheme="minorHAnsi"/>
      <w:lang w:eastAsia="en-US"/>
    </w:rPr>
  </w:style>
  <w:style w:type="paragraph" w:customStyle="1" w:styleId="F2054A86F1F54C44BBCF2C38222268451">
    <w:name w:val="F2054A86F1F54C44BBCF2C38222268451"/>
    <w:rsid w:val="006E6635"/>
    <w:rPr>
      <w:rFonts w:eastAsiaTheme="minorHAnsi"/>
      <w:lang w:eastAsia="en-US"/>
    </w:rPr>
  </w:style>
  <w:style w:type="paragraph" w:customStyle="1" w:styleId="3B6251E7CA524EE6B4F0277410123B3D1">
    <w:name w:val="3B6251E7CA524EE6B4F0277410123B3D1"/>
    <w:rsid w:val="006E6635"/>
    <w:rPr>
      <w:rFonts w:eastAsiaTheme="minorHAnsi"/>
      <w:lang w:eastAsia="en-US"/>
    </w:rPr>
  </w:style>
  <w:style w:type="paragraph" w:customStyle="1" w:styleId="05C31653ABB140CA8229F69C813039222">
    <w:name w:val="05C31653ABB140CA8229F69C813039222"/>
    <w:rsid w:val="006E6635"/>
    <w:rPr>
      <w:rFonts w:eastAsiaTheme="minorHAnsi"/>
      <w:lang w:eastAsia="en-US"/>
    </w:rPr>
  </w:style>
  <w:style w:type="paragraph" w:customStyle="1" w:styleId="047EDFD4D93042A6BFCA13166F5ED7F91">
    <w:name w:val="047EDFD4D93042A6BFCA13166F5ED7F91"/>
    <w:rsid w:val="006E6635"/>
    <w:rPr>
      <w:rFonts w:eastAsiaTheme="minorHAnsi"/>
      <w:lang w:eastAsia="en-US"/>
    </w:rPr>
  </w:style>
  <w:style w:type="paragraph" w:customStyle="1" w:styleId="5E3E483408944345AE5CE64FD9F4CA141">
    <w:name w:val="5E3E483408944345AE5CE64FD9F4CA141"/>
    <w:rsid w:val="006E6635"/>
    <w:rPr>
      <w:rFonts w:eastAsiaTheme="minorHAnsi"/>
      <w:lang w:eastAsia="en-US"/>
    </w:rPr>
  </w:style>
  <w:style w:type="paragraph" w:customStyle="1" w:styleId="46007CF95FFD498289905146CCF301ED1">
    <w:name w:val="46007CF95FFD498289905146CCF301ED1"/>
    <w:rsid w:val="006E6635"/>
    <w:rPr>
      <w:rFonts w:eastAsiaTheme="minorHAnsi"/>
      <w:lang w:eastAsia="en-US"/>
    </w:rPr>
  </w:style>
  <w:style w:type="paragraph" w:customStyle="1" w:styleId="A8D064287A514D54A80ADC27B1FFDDB12">
    <w:name w:val="A8D064287A514D54A80ADC27B1FFDDB12"/>
    <w:rsid w:val="006E6635"/>
    <w:rPr>
      <w:rFonts w:eastAsiaTheme="minorHAnsi"/>
      <w:lang w:eastAsia="en-US"/>
    </w:rPr>
  </w:style>
  <w:style w:type="paragraph" w:customStyle="1" w:styleId="19B6228353E94F2A9EBD02373323B3702">
    <w:name w:val="19B6228353E94F2A9EBD02373323B3702"/>
    <w:rsid w:val="006E6635"/>
    <w:rPr>
      <w:rFonts w:eastAsiaTheme="minorHAnsi"/>
      <w:lang w:eastAsia="en-US"/>
    </w:rPr>
  </w:style>
  <w:style w:type="paragraph" w:customStyle="1" w:styleId="8F95357576D24D698D23036FD88D29882">
    <w:name w:val="8F95357576D24D698D23036FD88D29882"/>
    <w:rsid w:val="006E6635"/>
    <w:rPr>
      <w:rFonts w:eastAsiaTheme="minorHAnsi"/>
      <w:lang w:eastAsia="en-US"/>
    </w:rPr>
  </w:style>
  <w:style w:type="paragraph" w:customStyle="1" w:styleId="6B5B30BE166941E8B4E40CE3916B5CB11">
    <w:name w:val="6B5B30BE166941E8B4E40CE3916B5CB11"/>
    <w:rsid w:val="006E6635"/>
    <w:rPr>
      <w:rFonts w:eastAsiaTheme="minorHAnsi"/>
      <w:lang w:eastAsia="en-US"/>
    </w:rPr>
  </w:style>
  <w:style w:type="paragraph" w:customStyle="1" w:styleId="A221182F3750486F94BFCF57B6F418C13">
    <w:name w:val="A221182F3750486F94BFCF57B6F418C13"/>
    <w:rsid w:val="006E6635"/>
    <w:rPr>
      <w:rFonts w:eastAsiaTheme="minorHAnsi"/>
      <w:lang w:eastAsia="en-US"/>
    </w:rPr>
  </w:style>
  <w:style w:type="paragraph" w:customStyle="1" w:styleId="ED0C25F2A2C047388412E58054D38A372">
    <w:name w:val="ED0C25F2A2C047388412E58054D38A372"/>
    <w:rsid w:val="006E6635"/>
    <w:rPr>
      <w:rFonts w:eastAsiaTheme="minorHAnsi"/>
      <w:lang w:eastAsia="en-US"/>
    </w:rPr>
  </w:style>
  <w:style w:type="paragraph" w:customStyle="1" w:styleId="5612CB844B5949E1B1A0436173A5621D3">
    <w:name w:val="5612CB844B5949E1B1A0436173A5621D3"/>
    <w:rsid w:val="006E6635"/>
    <w:rPr>
      <w:rFonts w:eastAsiaTheme="minorHAnsi"/>
      <w:lang w:eastAsia="en-US"/>
    </w:rPr>
  </w:style>
  <w:style w:type="paragraph" w:customStyle="1" w:styleId="4AFD42CB11294C168A9F0679561DE4232">
    <w:name w:val="4AFD42CB11294C168A9F0679561DE4232"/>
    <w:rsid w:val="006E6635"/>
    <w:rPr>
      <w:rFonts w:eastAsiaTheme="minorHAnsi"/>
      <w:lang w:eastAsia="en-US"/>
    </w:rPr>
  </w:style>
  <w:style w:type="paragraph" w:customStyle="1" w:styleId="A4EA037D0B624AADB2CA7A73AAB7A5E73">
    <w:name w:val="A4EA037D0B624AADB2CA7A73AAB7A5E73"/>
    <w:rsid w:val="006E6635"/>
    <w:rPr>
      <w:rFonts w:eastAsiaTheme="minorHAnsi"/>
      <w:lang w:eastAsia="en-US"/>
    </w:rPr>
  </w:style>
  <w:style w:type="paragraph" w:customStyle="1" w:styleId="8CDFE0A71DCD4F209722C3EE928415382">
    <w:name w:val="8CDFE0A71DCD4F209722C3EE928415382"/>
    <w:rsid w:val="006E6635"/>
    <w:rPr>
      <w:rFonts w:eastAsiaTheme="minorHAnsi"/>
      <w:lang w:eastAsia="en-US"/>
    </w:rPr>
  </w:style>
  <w:style w:type="paragraph" w:customStyle="1" w:styleId="38E418307EF544E69BE9A3BFD61C1DA02">
    <w:name w:val="38E418307EF544E69BE9A3BFD61C1DA02"/>
    <w:rsid w:val="006E6635"/>
    <w:rPr>
      <w:rFonts w:eastAsiaTheme="minorHAnsi"/>
      <w:lang w:eastAsia="en-US"/>
    </w:rPr>
  </w:style>
  <w:style w:type="paragraph" w:customStyle="1" w:styleId="5C11D128FDB74290B46780E6D343653E2">
    <w:name w:val="5C11D128FDB74290B46780E6D343653E2"/>
    <w:rsid w:val="006E6635"/>
    <w:rPr>
      <w:rFonts w:eastAsiaTheme="minorHAnsi"/>
      <w:lang w:eastAsia="en-US"/>
    </w:rPr>
  </w:style>
  <w:style w:type="paragraph" w:customStyle="1" w:styleId="CC6C7B0FEC6E4C1E9F3B7AF4960261B32">
    <w:name w:val="CC6C7B0FEC6E4C1E9F3B7AF4960261B32"/>
    <w:rsid w:val="006E6635"/>
    <w:rPr>
      <w:rFonts w:eastAsiaTheme="minorHAnsi"/>
      <w:lang w:eastAsia="en-US"/>
    </w:rPr>
  </w:style>
  <w:style w:type="paragraph" w:customStyle="1" w:styleId="15E12A9DB026438C9D029EA6C0A483722">
    <w:name w:val="15E12A9DB026438C9D029EA6C0A483722"/>
    <w:rsid w:val="006E6635"/>
    <w:rPr>
      <w:rFonts w:eastAsiaTheme="minorHAnsi"/>
      <w:lang w:eastAsia="en-US"/>
    </w:rPr>
  </w:style>
  <w:style w:type="paragraph" w:customStyle="1" w:styleId="F2054A86F1F54C44BBCF2C38222268452">
    <w:name w:val="F2054A86F1F54C44BBCF2C38222268452"/>
    <w:rsid w:val="006E6635"/>
    <w:rPr>
      <w:rFonts w:eastAsiaTheme="minorHAnsi"/>
      <w:lang w:eastAsia="en-US"/>
    </w:rPr>
  </w:style>
  <w:style w:type="paragraph" w:customStyle="1" w:styleId="3B6251E7CA524EE6B4F0277410123B3D2">
    <w:name w:val="3B6251E7CA524EE6B4F0277410123B3D2"/>
    <w:rsid w:val="006E6635"/>
    <w:rPr>
      <w:rFonts w:eastAsiaTheme="minorHAnsi"/>
      <w:lang w:eastAsia="en-US"/>
    </w:rPr>
  </w:style>
  <w:style w:type="paragraph" w:customStyle="1" w:styleId="05C31653ABB140CA8229F69C813039223">
    <w:name w:val="05C31653ABB140CA8229F69C813039223"/>
    <w:rsid w:val="006E6635"/>
    <w:rPr>
      <w:rFonts w:eastAsiaTheme="minorHAnsi"/>
      <w:lang w:eastAsia="en-US"/>
    </w:rPr>
  </w:style>
  <w:style w:type="paragraph" w:customStyle="1" w:styleId="047EDFD4D93042A6BFCA13166F5ED7F92">
    <w:name w:val="047EDFD4D93042A6BFCA13166F5ED7F92"/>
    <w:rsid w:val="006E6635"/>
    <w:rPr>
      <w:rFonts w:eastAsiaTheme="minorHAnsi"/>
      <w:lang w:eastAsia="en-US"/>
    </w:rPr>
  </w:style>
  <w:style w:type="paragraph" w:customStyle="1" w:styleId="5E3E483408944345AE5CE64FD9F4CA142">
    <w:name w:val="5E3E483408944345AE5CE64FD9F4CA142"/>
    <w:rsid w:val="006E6635"/>
    <w:rPr>
      <w:rFonts w:eastAsiaTheme="minorHAnsi"/>
      <w:lang w:eastAsia="en-US"/>
    </w:rPr>
  </w:style>
  <w:style w:type="paragraph" w:customStyle="1" w:styleId="46007CF95FFD498289905146CCF301ED2">
    <w:name w:val="46007CF95FFD498289905146CCF301ED2"/>
    <w:rsid w:val="006E6635"/>
    <w:rPr>
      <w:rFonts w:eastAsiaTheme="minorHAnsi"/>
      <w:lang w:eastAsia="en-US"/>
    </w:rPr>
  </w:style>
  <w:style w:type="paragraph" w:customStyle="1" w:styleId="A8D064287A514D54A80ADC27B1FFDDB13">
    <w:name w:val="A8D064287A514D54A80ADC27B1FFDDB13"/>
    <w:rsid w:val="006E6635"/>
    <w:rPr>
      <w:rFonts w:eastAsiaTheme="minorHAnsi"/>
      <w:lang w:eastAsia="en-US"/>
    </w:rPr>
  </w:style>
  <w:style w:type="paragraph" w:customStyle="1" w:styleId="19B6228353E94F2A9EBD02373323B3703">
    <w:name w:val="19B6228353E94F2A9EBD02373323B3703"/>
    <w:rsid w:val="006E6635"/>
    <w:rPr>
      <w:rFonts w:eastAsiaTheme="minorHAnsi"/>
      <w:lang w:eastAsia="en-US"/>
    </w:rPr>
  </w:style>
  <w:style w:type="paragraph" w:customStyle="1" w:styleId="8F95357576D24D698D23036FD88D29883">
    <w:name w:val="8F95357576D24D698D23036FD88D29883"/>
    <w:rsid w:val="006E6635"/>
    <w:rPr>
      <w:rFonts w:eastAsiaTheme="minorHAnsi"/>
      <w:lang w:eastAsia="en-US"/>
    </w:rPr>
  </w:style>
  <w:style w:type="paragraph" w:customStyle="1" w:styleId="6B5B30BE166941E8B4E40CE3916B5CB12">
    <w:name w:val="6B5B30BE166941E8B4E40CE3916B5CB12"/>
    <w:rsid w:val="006E6635"/>
    <w:rPr>
      <w:rFonts w:eastAsiaTheme="minorHAnsi"/>
      <w:lang w:eastAsia="en-US"/>
    </w:rPr>
  </w:style>
  <w:style w:type="paragraph" w:customStyle="1" w:styleId="A221182F3750486F94BFCF57B6F418C14">
    <w:name w:val="A221182F3750486F94BFCF57B6F418C14"/>
    <w:rsid w:val="006E6635"/>
    <w:rPr>
      <w:rFonts w:eastAsiaTheme="minorHAnsi"/>
      <w:lang w:eastAsia="en-US"/>
    </w:rPr>
  </w:style>
  <w:style w:type="paragraph" w:customStyle="1" w:styleId="ED0C25F2A2C047388412E58054D38A373">
    <w:name w:val="ED0C25F2A2C047388412E58054D38A373"/>
    <w:rsid w:val="006E6635"/>
    <w:rPr>
      <w:rFonts w:eastAsiaTheme="minorHAnsi"/>
      <w:lang w:eastAsia="en-US"/>
    </w:rPr>
  </w:style>
  <w:style w:type="paragraph" w:customStyle="1" w:styleId="5612CB844B5949E1B1A0436173A5621D4">
    <w:name w:val="5612CB844B5949E1B1A0436173A5621D4"/>
    <w:rsid w:val="006E6635"/>
    <w:rPr>
      <w:rFonts w:eastAsiaTheme="minorHAnsi"/>
      <w:lang w:eastAsia="en-US"/>
    </w:rPr>
  </w:style>
  <w:style w:type="paragraph" w:customStyle="1" w:styleId="4AFD42CB11294C168A9F0679561DE4233">
    <w:name w:val="4AFD42CB11294C168A9F0679561DE4233"/>
    <w:rsid w:val="006E6635"/>
    <w:rPr>
      <w:rFonts w:eastAsiaTheme="minorHAnsi"/>
      <w:lang w:eastAsia="en-US"/>
    </w:rPr>
  </w:style>
  <w:style w:type="paragraph" w:customStyle="1" w:styleId="A4EA037D0B624AADB2CA7A73AAB7A5E74">
    <w:name w:val="A4EA037D0B624AADB2CA7A73AAB7A5E74"/>
    <w:rsid w:val="006E6635"/>
    <w:rPr>
      <w:rFonts w:eastAsiaTheme="minorHAnsi"/>
      <w:lang w:eastAsia="en-US"/>
    </w:rPr>
  </w:style>
  <w:style w:type="paragraph" w:customStyle="1" w:styleId="8CDFE0A71DCD4F209722C3EE928415383">
    <w:name w:val="8CDFE0A71DCD4F209722C3EE928415383"/>
    <w:rsid w:val="006E6635"/>
    <w:rPr>
      <w:rFonts w:eastAsiaTheme="minorHAnsi"/>
      <w:lang w:eastAsia="en-US"/>
    </w:rPr>
  </w:style>
  <w:style w:type="paragraph" w:customStyle="1" w:styleId="38E418307EF544E69BE9A3BFD61C1DA03">
    <w:name w:val="38E418307EF544E69BE9A3BFD61C1DA03"/>
    <w:rsid w:val="006E6635"/>
    <w:rPr>
      <w:rFonts w:eastAsiaTheme="minorHAnsi"/>
      <w:lang w:eastAsia="en-US"/>
    </w:rPr>
  </w:style>
  <w:style w:type="paragraph" w:customStyle="1" w:styleId="5C11D128FDB74290B46780E6D343653E3">
    <w:name w:val="5C11D128FDB74290B46780E6D343653E3"/>
    <w:rsid w:val="006E6635"/>
    <w:rPr>
      <w:rFonts w:eastAsiaTheme="minorHAnsi"/>
      <w:lang w:eastAsia="en-US"/>
    </w:rPr>
  </w:style>
  <w:style w:type="paragraph" w:customStyle="1" w:styleId="CC6C7B0FEC6E4C1E9F3B7AF4960261B33">
    <w:name w:val="CC6C7B0FEC6E4C1E9F3B7AF4960261B33"/>
    <w:rsid w:val="006E6635"/>
    <w:rPr>
      <w:rFonts w:eastAsiaTheme="minorHAnsi"/>
      <w:lang w:eastAsia="en-US"/>
    </w:rPr>
  </w:style>
  <w:style w:type="paragraph" w:customStyle="1" w:styleId="15E12A9DB026438C9D029EA6C0A483723">
    <w:name w:val="15E12A9DB026438C9D029EA6C0A483723"/>
    <w:rsid w:val="006E6635"/>
    <w:rPr>
      <w:rFonts w:eastAsiaTheme="minorHAnsi"/>
      <w:lang w:eastAsia="en-US"/>
    </w:rPr>
  </w:style>
  <w:style w:type="paragraph" w:customStyle="1" w:styleId="F2054A86F1F54C44BBCF2C38222268453">
    <w:name w:val="F2054A86F1F54C44BBCF2C38222268453"/>
    <w:rsid w:val="006E6635"/>
    <w:rPr>
      <w:rFonts w:eastAsiaTheme="minorHAnsi"/>
      <w:lang w:eastAsia="en-US"/>
    </w:rPr>
  </w:style>
  <w:style w:type="paragraph" w:customStyle="1" w:styleId="3B6251E7CA524EE6B4F0277410123B3D3">
    <w:name w:val="3B6251E7CA524EE6B4F0277410123B3D3"/>
    <w:rsid w:val="006E6635"/>
    <w:rPr>
      <w:rFonts w:eastAsiaTheme="minorHAnsi"/>
      <w:lang w:eastAsia="en-US"/>
    </w:rPr>
  </w:style>
  <w:style w:type="paragraph" w:customStyle="1" w:styleId="05C31653ABB140CA8229F69C813039224">
    <w:name w:val="05C31653ABB140CA8229F69C813039224"/>
    <w:rsid w:val="006E6635"/>
    <w:rPr>
      <w:rFonts w:eastAsiaTheme="minorHAnsi"/>
      <w:lang w:eastAsia="en-US"/>
    </w:rPr>
  </w:style>
  <w:style w:type="paragraph" w:customStyle="1" w:styleId="047EDFD4D93042A6BFCA13166F5ED7F93">
    <w:name w:val="047EDFD4D93042A6BFCA13166F5ED7F93"/>
    <w:rsid w:val="006E6635"/>
    <w:rPr>
      <w:rFonts w:eastAsiaTheme="minorHAnsi"/>
      <w:lang w:eastAsia="en-US"/>
    </w:rPr>
  </w:style>
  <w:style w:type="paragraph" w:customStyle="1" w:styleId="5E3E483408944345AE5CE64FD9F4CA143">
    <w:name w:val="5E3E483408944345AE5CE64FD9F4CA143"/>
    <w:rsid w:val="006E6635"/>
    <w:rPr>
      <w:rFonts w:eastAsiaTheme="minorHAnsi"/>
      <w:lang w:eastAsia="en-US"/>
    </w:rPr>
  </w:style>
  <w:style w:type="paragraph" w:customStyle="1" w:styleId="46007CF95FFD498289905146CCF301ED3">
    <w:name w:val="46007CF95FFD498289905146CCF301ED3"/>
    <w:rsid w:val="006E6635"/>
    <w:rPr>
      <w:rFonts w:eastAsiaTheme="minorHAnsi"/>
      <w:lang w:eastAsia="en-US"/>
    </w:rPr>
  </w:style>
  <w:style w:type="paragraph" w:customStyle="1" w:styleId="A8D064287A514D54A80ADC27B1FFDDB14">
    <w:name w:val="A8D064287A514D54A80ADC27B1FFDDB14"/>
    <w:rsid w:val="006E6635"/>
    <w:rPr>
      <w:rFonts w:eastAsiaTheme="minorHAnsi"/>
      <w:lang w:eastAsia="en-US"/>
    </w:rPr>
  </w:style>
  <w:style w:type="paragraph" w:customStyle="1" w:styleId="19B6228353E94F2A9EBD02373323B3704">
    <w:name w:val="19B6228353E94F2A9EBD02373323B3704"/>
    <w:rsid w:val="006E6635"/>
    <w:rPr>
      <w:rFonts w:eastAsiaTheme="minorHAnsi"/>
      <w:lang w:eastAsia="en-US"/>
    </w:rPr>
  </w:style>
  <w:style w:type="paragraph" w:customStyle="1" w:styleId="8F95357576D24D698D23036FD88D29884">
    <w:name w:val="8F95357576D24D698D23036FD88D29884"/>
    <w:rsid w:val="006E6635"/>
    <w:rPr>
      <w:rFonts w:eastAsiaTheme="minorHAnsi"/>
      <w:lang w:eastAsia="en-US"/>
    </w:rPr>
  </w:style>
  <w:style w:type="paragraph" w:customStyle="1" w:styleId="6B5B30BE166941E8B4E40CE3916B5CB13">
    <w:name w:val="6B5B30BE166941E8B4E40CE3916B5CB13"/>
    <w:rsid w:val="006E6635"/>
    <w:rPr>
      <w:rFonts w:eastAsiaTheme="minorHAnsi"/>
      <w:lang w:eastAsia="en-US"/>
    </w:rPr>
  </w:style>
  <w:style w:type="paragraph" w:customStyle="1" w:styleId="C130DEFA7B084395902AFB07DEF56D86">
    <w:name w:val="C130DEFA7B084395902AFB07DEF56D86"/>
    <w:rsid w:val="006E6635"/>
  </w:style>
  <w:style w:type="paragraph" w:customStyle="1" w:styleId="B21CA7D0CF4D43FEB53493F7DC061B99">
    <w:name w:val="B21CA7D0CF4D43FEB53493F7DC061B99"/>
    <w:rsid w:val="006E6635"/>
  </w:style>
  <w:style w:type="paragraph" w:customStyle="1" w:styleId="7CE38E9CBB8C435F8271930C310944F9">
    <w:name w:val="7CE38E9CBB8C435F8271930C310944F9"/>
    <w:rsid w:val="006E6635"/>
  </w:style>
  <w:style w:type="paragraph" w:customStyle="1" w:styleId="B095260154E74D52BD84FE3FF523E051">
    <w:name w:val="B095260154E74D52BD84FE3FF523E051"/>
    <w:rsid w:val="006E6635"/>
  </w:style>
  <w:style w:type="paragraph" w:customStyle="1" w:styleId="8C07956CA8354119B8F3BFFA3CDD42FB">
    <w:name w:val="8C07956CA8354119B8F3BFFA3CDD42FB"/>
    <w:rsid w:val="006E6635"/>
  </w:style>
  <w:style w:type="paragraph" w:customStyle="1" w:styleId="95075A02798B4757A451BE4B4F010C71">
    <w:name w:val="95075A02798B4757A451BE4B4F010C71"/>
    <w:rsid w:val="006E6635"/>
  </w:style>
  <w:style w:type="paragraph" w:customStyle="1" w:styleId="7AA7950B16224530B8D6337A8F0DBC46">
    <w:name w:val="7AA7950B16224530B8D6337A8F0DBC46"/>
    <w:rsid w:val="006E6635"/>
  </w:style>
  <w:style w:type="paragraph" w:customStyle="1" w:styleId="8AE6C0C6871B4DE7B6EA51B73CA6EFC8">
    <w:name w:val="8AE6C0C6871B4DE7B6EA51B73CA6EFC8"/>
    <w:rsid w:val="006E6635"/>
  </w:style>
  <w:style w:type="paragraph" w:customStyle="1" w:styleId="8887C68D16BB4DCE959086DABF59D82F">
    <w:name w:val="8887C68D16BB4DCE959086DABF59D82F"/>
    <w:rsid w:val="006E6635"/>
  </w:style>
  <w:style w:type="paragraph" w:customStyle="1" w:styleId="882A2CDE0FAB4ACC89F233FE2C0C7D5A">
    <w:name w:val="882A2CDE0FAB4ACC89F233FE2C0C7D5A"/>
    <w:rsid w:val="006E6635"/>
  </w:style>
  <w:style w:type="paragraph" w:customStyle="1" w:styleId="5245841042594E85AB79ACB3C8A35340">
    <w:name w:val="5245841042594E85AB79ACB3C8A35340"/>
    <w:rsid w:val="006E6635"/>
  </w:style>
  <w:style w:type="paragraph" w:customStyle="1" w:styleId="E9322F8CBA094A87B0F01BA3FF5E8233">
    <w:name w:val="E9322F8CBA094A87B0F01BA3FF5E8233"/>
    <w:rsid w:val="006E6635"/>
  </w:style>
  <w:style w:type="paragraph" w:customStyle="1" w:styleId="A747A1A903FA48B5951FE46B4EAF4435">
    <w:name w:val="A747A1A903FA48B5951FE46B4EAF4435"/>
    <w:rsid w:val="006E6635"/>
  </w:style>
  <w:style w:type="paragraph" w:customStyle="1" w:styleId="A6721163FC9441CCBD00FBDFCB21FD5E">
    <w:name w:val="A6721163FC9441CCBD00FBDFCB21FD5E"/>
    <w:rsid w:val="006E6635"/>
  </w:style>
  <w:style w:type="paragraph" w:customStyle="1" w:styleId="F0EC21936F4A45109AE52B6F4C4F375E">
    <w:name w:val="F0EC21936F4A45109AE52B6F4C4F375E"/>
    <w:rsid w:val="006E6635"/>
  </w:style>
  <w:style w:type="paragraph" w:customStyle="1" w:styleId="92EB8E089E154C04A951EF0C2417C8AC">
    <w:name w:val="92EB8E089E154C04A951EF0C2417C8AC"/>
    <w:rsid w:val="006E6635"/>
  </w:style>
  <w:style w:type="paragraph" w:customStyle="1" w:styleId="56AE6115353A497B8C3C1EFF10D4D841">
    <w:name w:val="56AE6115353A497B8C3C1EFF10D4D841"/>
    <w:rsid w:val="006E6635"/>
  </w:style>
  <w:style w:type="paragraph" w:customStyle="1" w:styleId="F3622C086DFB420AB67C55AA72A0571F">
    <w:name w:val="F3622C086DFB420AB67C55AA72A0571F"/>
    <w:rsid w:val="006E6635"/>
  </w:style>
  <w:style w:type="paragraph" w:customStyle="1" w:styleId="8039351E000746D7A51BE53423D67D23">
    <w:name w:val="8039351E000746D7A51BE53423D67D23"/>
    <w:rsid w:val="006E6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5A66-BD4A-4629-A2F2-7885103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Vermittlungsauftrag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Immobilien</dc:creator>
  <cp:keywords/>
  <dc:description/>
  <cp:lastModifiedBy>Immobilien</cp:lastModifiedBy>
  <cp:revision>6</cp:revision>
  <cp:lastPrinted>2011-11-24T13:06:00Z</cp:lastPrinted>
  <dcterms:created xsi:type="dcterms:W3CDTF">2011-11-24T13:07:00Z</dcterms:created>
  <dcterms:modified xsi:type="dcterms:W3CDTF">2016-07-02T19:39:00Z</dcterms:modified>
</cp:coreProperties>
</file>